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A24B" w14:textId="77777777" w:rsidR="00BC0934" w:rsidRDefault="00BC0934" w:rsidP="00BC0934">
      <w:pPr>
        <w:spacing w:after="0" w:line="240" w:lineRule="auto"/>
        <w:jc w:val="center"/>
        <w:rPr>
          <w:rFonts w:cs="Calibri"/>
          <w:b/>
          <w:iCs/>
          <w:sz w:val="28"/>
          <w:szCs w:val="28"/>
        </w:rPr>
      </w:pPr>
    </w:p>
    <w:p w14:paraId="2EE2D7FC" w14:textId="77777777" w:rsidR="00462239" w:rsidRPr="00841221" w:rsidRDefault="00462239" w:rsidP="006D165F">
      <w:pPr>
        <w:spacing w:after="120" w:line="240" w:lineRule="auto"/>
        <w:jc w:val="center"/>
        <w:rPr>
          <w:rFonts w:cs="Calibri"/>
          <w:b/>
          <w:iCs/>
          <w:sz w:val="28"/>
          <w:szCs w:val="28"/>
          <w:lang w:val="en-US"/>
        </w:rPr>
      </w:pPr>
      <w:r w:rsidRPr="00841221">
        <w:rPr>
          <w:rFonts w:cs="Calibri"/>
          <w:b/>
          <w:iCs/>
          <w:sz w:val="28"/>
          <w:szCs w:val="28"/>
          <w:lang w:val="en-US"/>
        </w:rPr>
        <w:t xml:space="preserve">Maritime </w:t>
      </w:r>
      <w:r w:rsidRPr="00841221">
        <w:rPr>
          <w:rFonts w:cs="Calibri"/>
          <w:b/>
          <w:iCs/>
          <w:sz w:val="28"/>
          <w:szCs w:val="28"/>
          <w:lang w:val="en-GB"/>
        </w:rPr>
        <w:t>Labour</w:t>
      </w:r>
      <w:r w:rsidRPr="00841221">
        <w:rPr>
          <w:rFonts w:cs="Calibri"/>
          <w:b/>
          <w:iCs/>
          <w:sz w:val="28"/>
          <w:szCs w:val="28"/>
          <w:lang w:val="en-US"/>
        </w:rPr>
        <w:t xml:space="preserve"> </w:t>
      </w:r>
      <w:r w:rsidRPr="00AC036B">
        <w:rPr>
          <w:rFonts w:eastAsia="Times New Roman" w:cs="Calibri"/>
          <w:b/>
          <w:sz w:val="28"/>
          <w:szCs w:val="28"/>
          <w:lang w:val="en-GB" w:eastAsia="nb-NO"/>
        </w:rPr>
        <w:t>Convention</w:t>
      </w:r>
      <w:r w:rsidRPr="00841221">
        <w:rPr>
          <w:rFonts w:cs="Calibri"/>
          <w:b/>
          <w:iCs/>
          <w:sz w:val="28"/>
          <w:szCs w:val="28"/>
          <w:lang w:val="en-US"/>
        </w:rPr>
        <w:t>, 2006</w:t>
      </w:r>
    </w:p>
    <w:p w14:paraId="4F84B5FD" w14:textId="77777777" w:rsidR="00462239" w:rsidRPr="004C6FDA" w:rsidRDefault="00462239" w:rsidP="004622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  <w:lang w:val="en-GB"/>
        </w:rPr>
      </w:pPr>
      <w:r w:rsidRPr="004C6FDA">
        <w:rPr>
          <w:rFonts w:cs="Calibri"/>
          <w:b/>
          <w:bCs/>
          <w:sz w:val="28"/>
          <w:szCs w:val="28"/>
          <w:lang w:val="en-GB"/>
        </w:rPr>
        <w:t>Declaration of Maritime Labour Compliance – Part II</w:t>
      </w:r>
    </w:p>
    <w:p w14:paraId="793A2D1A" w14:textId="77777777" w:rsidR="00462239" w:rsidRPr="00F865BF" w:rsidRDefault="00462239" w:rsidP="004622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iCs/>
          <w:lang w:val="en-GB"/>
        </w:rPr>
      </w:pPr>
      <w:r w:rsidRPr="00F865BF">
        <w:rPr>
          <w:rFonts w:cs="Calibri"/>
          <w:i/>
          <w:iCs/>
          <w:lang w:val="en-GB"/>
        </w:rPr>
        <w:t>Measures adopted to ensure ongoing compliance between inspections</w:t>
      </w:r>
    </w:p>
    <w:p w14:paraId="47E1270C" w14:textId="77777777" w:rsidR="00841221" w:rsidRPr="006D165F" w:rsidRDefault="00841221" w:rsidP="004622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Cs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1221" w:rsidRPr="00200976" w14:paraId="7F443CFC" w14:textId="77777777" w:rsidTr="00253EAC">
        <w:trPr>
          <w:trHeight w:val="302"/>
          <w:jc w:val="center"/>
        </w:trPr>
        <w:tc>
          <w:tcPr>
            <w:tcW w:w="3020" w:type="dxa"/>
            <w:vAlign w:val="center"/>
          </w:tcPr>
          <w:p w14:paraId="23A3C0B7" w14:textId="77777777" w:rsidR="00841221" w:rsidRPr="00200976" w:rsidRDefault="00841221" w:rsidP="002009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GB"/>
              </w:rPr>
            </w:pPr>
            <w:r w:rsidRPr="00200976">
              <w:rPr>
                <w:rFonts w:cs="Calibri"/>
                <w:sz w:val="16"/>
                <w:szCs w:val="16"/>
                <w:lang w:val="en-GB"/>
              </w:rPr>
              <w:t>Name of ship</w:t>
            </w:r>
          </w:p>
        </w:tc>
        <w:tc>
          <w:tcPr>
            <w:tcW w:w="3021" w:type="dxa"/>
            <w:vAlign w:val="center"/>
          </w:tcPr>
          <w:p w14:paraId="5C24FFA6" w14:textId="77777777" w:rsidR="00841221" w:rsidRPr="00200976" w:rsidRDefault="00841221" w:rsidP="002009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GB"/>
              </w:rPr>
            </w:pPr>
            <w:r w:rsidRPr="00200976">
              <w:rPr>
                <w:rFonts w:cs="Calibri"/>
                <w:sz w:val="16"/>
                <w:szCs w:val="16"/>
                <w:lang w:val="en-GB"/>
              </w:rPr>
              <w:t>IMO number</w:t>
            </w:r>
          </w:p>
        </w:tc>
        <w:tc>
          <w:tcPr>
            <w:tcW w:w="3021" w:type="dxa"/>
            <w:vAlign w:val="center"/>
          </w:tcPr>
          <w:p w14:paraId="127074F9" w14:textId="77777777" w:rsidR="00841221" w:rsidRPr="00200976" w:rsidRDefault="00841221" w:rsidP="0020097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GB"/>
              </w:rPr>
            </w:pPr>
            <w:r w:rsidRPr="00200976">
              <w:rPr>
                <w:rFonts w:cs="Calibri"/>
                <w:sz w:val="16"/>
                <w:szCs w:val="16"/>
                <w:lang w:val="en-GB"/>
              </w:rPr>
              <w:t>Gross tonnage</w:t>
            </w:r>
          </w:p>
        </w:tc>
      </w:tr>
      <w:tr w:rsidR="00841221" w:rsidRPr="00D866A2" w14:paraId="053FC246" w14:textId="77777777" w:rsidTr="00253EAC">
        <w:trPr>
          <w:trHeight w:val="411"/>
          <w:jc w:val="center"/>
        </w:trPr>
        <w:tc>
          <w:tcPr>
            <w:tcW w:w="3020" w:type="dxa"/>
            <w:vAlign w:val="center"/>
          </w:tcPr>
          <w:p w14:paraId="77E48927" w14:textId="77777777" w:rsidR="00841221" w:rsidRPr="00D866A2" w:rsidRDefault="00945C9D" w:rsidP="0081311A">
            <w:pPr>
              <w:spacing w:after="0" w:line="240" w:lineRule="auto"/>
              <w:jc w:val="center"/>
              <w:rPr>
                <w:rFonts w:cs="Calibri"/>
                <w:b/>
                <w:sz w:val="20"/>
                <w:lang w:val="en-GB"/>
              </w:rPr>
            </w:pPr>
            <w:r>
              <w:rPr>
                <w:rFonts w:cs="Calibri"/>
                <w:b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r>
              <w:rPr>
                <w:rFonts w:cs="Calibri"/>
                <w:b/>
                <w:sz w:val="20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sz w:val="20"/>
                <w:lang w:val="en-GB"/>
              </w:rPr>
            </w:r>
            <w:r>
              <w:rPr>
                <w:rFonts w:cs="Calibri"/>
                <w:b/>
                <w:sz w:val="20"/>
                <w:lang w:val="en-GB"/>
              </w:rPr>
              <w:fldChar w:fldCharType="separate"/>
            </w:r>
            <w:bookmarkStart w:id="0" w:name="_GoBack"/>
            <w:r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bookmarkEnd w:id="0"/>
            <w:r>
              <w:rPr>
                <w:rFonts w:cs="Calibr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156E95E1" w14:textId="77777777" w:rsidR="00841221" w:rsidRPr="00D866A2" w:rsidRDefault="00841221" w:rsidP="00200976">
            <w:pPr>
              <w:spacing w:after="0" w:line="240" w:lineRule="auto"/>
              <w:jc w:val="center"/>
              <w:rPr>
                <w:rFonts w:cs="Calibri"/>
                <w:b/>
                <w:sz w:val="20"/>
                <w:lang w:val="en-GB"/>
              </w:rPr>
            </w:pPr>
            <w:r w:rsidRPr="00D866A2">
              <w:rPr>
                <w:rFonts w:cs="Calibri"/>
                <w:b/>
                <w:sz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D866A2">
              <w:rPr>
                <w:rFonts w:cs="Calibri"/>
                <w:b/>
                <w:sz w:val="20"/>
                <w:lang w:val="en-GB"/>
              </w:rPr>
              <w:instrText xml:space="preserve"> FORMTEXT </w:instrText>
            </w:r>
            <w:r w:rsidRPr="00D866A2">
              <w:rPr>
                <w:rFonts w:cs="Calibri"/>
                <w:b/>
                <w:sz w:val="20"/>
                <w:lang w:val="en-GB"/>
              </w:rPr>
            </w:r>
            <w:r w:rsidRPr="00D866A2">
              <w:rPr>
                <w:rFonts w:cs="Calibri"/>
                <w:b/>
                <w:sz w:val="20"/>
                <w:lang w:val="en-GB"/>
              </w:rPr>
              <w:fldChar w:fldCharType="separate"/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021" w:type="dxa"/>
            <w:vAlign w:val="center"/>
          </w:tcPr>
          <w:p w14:paraId="4E78A431" w14:textId="77777777" w:rsidR="00841221" w:rsidRPr="00D866A2" w:rsidRDefault="00841221" w:rsidP="00200976">
            <w:pPr>
              <w:spacing w:after="0" w:line="240" w:lineRule="auto"/>
              <w:jc w:val="center"/>
              <w:rPr>
                <w:rFonts w:cs="Calibri"/>
                <w:b/>
                <w:sz w:val="20"/>
                <w:lang w:val="en-GB"/>
              </w:rPr>
            </w:pPr>
            <w:r w:rsidRPr="00D866A2">
              <w:rPr>
                <w:rFonts w:cs="Calibri"/>
                <w:b/>
                <w:sz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D866A2">
              <w:rPr>
                <w:rFonts w:cs="Calibri"/>
                <w:b/>
                <w:sz w:val="20"/>
                <w:lang w:val="en-GB"/>
              </w:rPr>
              <w:instrText xml:space="preserve"> FORMTEXT </w:instrText>
            </w:r>
            <w:r w:rsidRPr="00D866A2">
              <w:rPr>
                <w:rFonts w:cs="Calibri"/>
                <w:b/>
                <w:sz w:val="20"/>
                <w:lang w:val="en-GB"/>
              </w:rPr>
            </w:r>
            <w:r w:rsidRPr="00D866A2">
              <w:rPr>
                <w:rFonts w:cs="Calibri"/>
                <w:b/>
                <w:sz w:val="20"/>
                <w:lang w:val="en-GB"/>
              </w:rPr>
              <w:fldChar w:fldCharType="separate"/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noProof/>
                <w:sz w:val="20"/>
                <w:lang w:val="en-GB"/>
              </w:rPr>
              <w:t> </w:t>
            </w:r>
            <w:r w:rsidRPr="00D866A2">
              <w:rPr>
                <w:rFonts w:cs="Calibri"/>
                <w:b/>
                <w:sz w:val="20"/>
                <w:lang w:val="en-GB"/>
              </w:rPr>
              <w:fldChar w:fldCharType="end"/>
            </w:r>
          </w:p>
        </w:tc>
      </w:tr>
    </w:tbl>
    <w:p w14:paraId="7A0C9C11" w14:textId="77777777" w:rsidR="00462239" w:rsidRPr="006D165F" w:rsidRDefault="00462239" w:rsidP="00462239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n-GB"/>
        </w:rPr>
      </w:pPr>
    </w:p>
    <w:p w14:paraId="50CC318F" w14:textId="77777777" w:rsidR="00462239" w:rsidRPr="004C6FDA" w:rsidRDefault="00462239" w:rsidP="0020097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  <w:lang w:val="en-GB"/>
        </w:rPr>
      </w:pPr>
      <w:r w:rsidRPr="004C6FDA">
        <w:rPr>
          <w:rFonts w:cs="Calibri"/>
          <w:sz w:val="20"/>
          <w:szCs w:val="20"/>
          <w:lang w:val="en-GB"/>
        </w:rPr>
        <w:t>The following measures have been drawn up by the shipowner, named in the</w:t>
      </w:r>
      <w:r w:rsidR="008A3071">
        <w:rPr>
          <w:rFonts w:cs="Calibri"/>
          <w:sz w:val="20"/>
          <w:szCs w:val="20"/>
          <w:lang w:val="en-GB"/>
        </w:rPr>
        <w:t xml:space="preserve"> </w:t>
      </w:r>
      <w:r w:rsidRPr="004C6FDA">
        <w:rPr>
          <w:rFonts w:cs="Calibri"/>
          <w:sz w:val="20"/>
          <w:szCs w:val="20"/>
          <w:lang w:val="en-GB"/>
        </w:rPr>
        <w:t xml:space="preserve">Maritime Labour Certificate to which this Declaration is attached, to ensure </w:t>
      </w:r>
      <w:r w:rsidR="000F3DE1" w:rsidRPr="004C6FDA">
        <w:rPr>
          <w:rFonts w:cs="Calibri"/>
          <w:sz w:val="20"/>
          <w:szCs w:val="20"/>
          <w:lang w:val="en-GB"/>
        </w:rPr>
        <w:t>on going</w:t>
      </w:r>
      <w:r w:rsidR="000F3DE1">
        <w:rPr>
          <w:rFonts w:cs="Calibri"/>
          <w:sz w:val="20"/>
          <w:szCs w:val="20"/>
          <w:lang w:val="en-GB"/>
        </w:rPr>
        <w:t xml:space="preserve"> </w:t>
      </w:r>
      <w:r w:rsidRPr="004C6FDA">
        <w:rPr>
          <w:rFonts w:cs="Calibri"/>
          <w:sz w:val="20"/>
          <w:szCs w:val="20"/>
          <w:lang w:val="en-GB"/>
        </w:rPr>
        <w:t>compliance between inspections:</w:t>
      </w:r>
    </w:p>
    <w:p w14:paraId="4E089B0B" w14:textId="0AD7C53E" w:rsidR="007C0F3F" w:rsidRPr="006D165F" w:rsidRDefault="00462239" w:rsidP="006D165F">
      <w:pPr>
        <w:autoSpaceDE w:val="0"/>
        <w:autoSpaceDN w:val="0"/>
        <w:adjustRightInd w:val="0"/>
        <w:spacing w:before="120" w:after="120" w:line="240" w:lineRule="auto"/>
        <w:jc w:val="center"/>
        <w:rPr>
          <w:rFonts w:cs="Calibri"/>
          <w:i/>
          <w:iCs/>
          <w:sz w:val="20"/>
          <w:szCs w:val="20"/>
          <w:lang w:val="en-GB"/>
        </w:rPr>
      </w:pPr>
      <w:r w:rsidRPr="004C6FDA">
        <w:rPr>
          <w:rFonts w:cs="Calibri"/>
          <w:i/>
          <w:iCs/>
          <w:sz w:val="20"/>
          <w:szCs w:val="20"/>
          <w:lang w:val="en-GB"/>
        </w:rPr>
        <w:t>(State below the measures drawn up to ensure compliance with each of the items in Part I)</w:t>
      </w:r>
    </w:p>
    <w:tbl>
      <w:tblPr>
        <w:tblW w:w="9783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8823"/>
        <w:gridCol w:w="426"/>
      </w:tblGrid>
      <w:tr w:rsidR="00841221" w:rsidRPr="00747E9E" w14:paraId="53980BA9" w14:textId="77777777" w:rsidTr="00200976">
        <w:trPr>
          <w:tblHeader/>
          <w:jc w:val="center"/>
        </w:trPr>
        <w:tc>
          <w:tcPr>
            <w:tcW w:w="534" w:type="dxa"/>
            <w:shd w:val="clear" w:color="auto" w:fill="auto"/>
          </w:tcPr>
          <w:p w14:paraId="3B30CE50" w14:textId="77777777" w:rsidR="00841221" w:rsidRPr="00747E9E" w:rsidRDefault="00841221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9249" w:type="dxa"/>
            <w:gridSpan w:val="2"/>
            <w:shd w:val="clear" w:color="auto" w:fill="auto"/>
          </w:tcPr>
          <w:p w14:paraId="5A679A51" w14:textId="77777777" w:rsidR="00841221" w:rsidRPr="000407E4" w:rsidRDefault="00841221" w:rsidP="00EE6A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  <w:lang w:val="en-GB"/>
              </w:rPr>
            </w:pPr>
            <w:r w:rsidRPr="00841221">
              <w:rPr>
                <w:rFonts w:cs="Calibri"/>
                <w:sz w:val="20"/>
                <w:szCs w:val="20"/>
                <w:lang w:val="en-GB"/>
              </w:rPr>
              <w:t>Call sign.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:  </w:t>
            </w:r>
            <w:bookmarkStart w:id="1" w:name="Tekst24"/>
            <w:r w:rsidRPr="0020097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Tekst24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r w:rsidRPr="0020097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200976">
              <w:rPr>
                <w:rFonts w:cs="Calibri"/>
                <w:b/>
                <w:sz w:val="20"/>
                <w:szCs w:val="20"/>
                <w:lang w:val="en-GB"/>
              </w:rPr>
            </w:r>
            <w:r w:rsidRPr="00200976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200976">
              <w:rPr>
                <w:rFonts w:cs="Calibri"/>
                <w:b/>
                <w:noProof/>
                <w:sz w:val="20"/>
                <w:szCs w:val="20"/>
                <w:lang w:val="en-GB"/>
              </w:rPr>
              <w:t> </w:t>
            </w:r>
            <w:r w:rsidRPr="00200976">
              <w:rPr>
                <w:rFonts w:cs="Calibri"/>
                <w:b/>
                <w:noProof/>
                <w:sz w:val="20"/>
                <w:szCs w:val="20"/>
                <w:lang w:val="en-GB"/>
              </w:rPr>
              <w:t> </w:t>
            </w:r>
            <w:r w:rsidRPr="00200976">
              <w:rPr>
                <w:rFonts w:cs="Calibri"/>
                <w:b/>
                <w:noProof/>
                <w:sz w:val="20"/>
                <w:szCs w:val="20"/>
                <w:lang w:val="en-GB"/>
              </w:rPr>
              <w:t> </w:t>
            </w:r>
            <w:r w:rsidRPr="00200976">
              <w:rPr>
                <w:rFonts w:cs="Calibri"/>
                <w:b/>
                <w:noProof/>
                <w:sz w:val="20"/>
                <w:szCs w:val="20"/>
                <w:lang w:val="en-GB"/>
              </w:rPr>
              <w:t> </w:t>
            </w:r>
            <w:r w:rsidRPr="00200976">
              <w:rPr>
                <w:rFonts w:cs="Calibri"/>
                <w:b/>
                <w:noProof/>
                <w:sz w:val="20"/>
                <w:szCs w:val="20"/>
                <w:lang w:val="en-GB"/>
              </w:rPr>
              <w:t> </w:t>
            </w:r>
            <w:r w:rsidRPr="0020097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FD055B" w:rsidRPr="00747E9E" w14:paraId="3B41DA10" w14:textId="77777777" w:rsidTr="00556F96">
        <w:trPr>
          <w:trHeight w:hRule="exact" w:val="227"/>
          <w:jc w:val="center"/>
        </w:trPr>
        <w:tc>
          <w:tcPr>
            <w:tcW w:w="534" w:type="dxa"/>
            <w:shd w:val="clear" w:color="auto" w:fill="D9D9D9"/>
          </w:tcPr>
          <w:p w14:paraId="0B04445D" w14:textId="77777777" w:rsidR="00FD055B" w:rsidRPr="00747E9E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1.</w:t>
            </w:r>
          </w:p>
        </w:tc>
        <w:tc>
          <w:tcPr>
            <w:tcW w:w="8823" w:type="dxa"/>
            <w:shd w:val="clear" w:color="auto" w:fill="D9D9D9"/>
          </w:tcPr>
          <w:p w14:paraId="3DBF61D4" w14:textId="5DB85A24" w:rsidR="00FD055B" w:rsidRPr="00747E9E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 xml:space="preserve">Minimum age (Regulation 1.1) </w:t>
            </w:r>
          </w:p>
        </w:tc>
        <w:tc>
          <w:tcPr>
            <w:tcW w:w="426" w:type="dxa"/>
            <w:shd w:val="clear" w:color="auto" w:fill="auto"/>
          </w:tcPr>
          <w:p w14:paraId="7218C4C6" w14:textId="0C6E259D" w:rsidR="00FD055B" w:rsidRPr="000407E4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6100E" w:rsidRPr="009D4311" w14:paraId="1289AEC3" w14:textId="77777777" w:rsidTr="006D165F">
        <w:trPr>
          <w:trHeight w:val="794"/>
          <w:jc w:val="center"/>
        </w:trPr>
        <w:tc>
          <w:tcPr>
            <w:tcW w:w="534" w:type="dxa"/>
            <w:shd w:val="clear" w:color="auto" w:fill="auto"/>
          </w:tcPr>
          <w:p w14:paraId="685774A6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14:paraId="353E740C" w14:textId="7291AB7B" w:rsidR="00EE6ADC" w:rsidRPr="004C6FDA" w:rsidRDefault="00C6100E" w:rsidP="00D363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2" w:name="Tekst1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="00D36321">
              <w:rPr>
                <w:rFonts w:cs="Calibri"/>
                <w:sz w:val="20"/>
                <w:szCs w:val="20"/>
                <w:lang w:val="en-GB"/>
              </w:rPr>
              <w:t> </w:t>
            </w:r>
            <w:r w:rsidR="00D36321">
              <w:rPr>
                <w:rFonts w:cs="Calibri"/>
                <w:sz w:val="20"/>
                <w:szCs w:val="20"/>
                <w:lang w:val="en-GB"/>
              </w:rPr>
              <w:t> </w:t>
            </w:r>
            <w:r w:rsidR="00D36321">
              <w:rPr>
                <w:rFonts w:cs="Calibri"/>
                <w:sz w:val="20"/>
                <w:szCs w:val="20"/>
                <w:lang w:val="en-GB"/>
              </w:rPr>
              <w:t> </w:t>
            </w:r>
            <w:r w:rsidR="00D36321">
              <w:rPr>
                <w:rFonts w:cs="Calibri"/>
                <w:sz w:val="20"/>
                <w:szCs w:val="20"/>
                <w:lang w:val="en-GB"/>
              </w:rPr>
              <w:t> </w:t>
            </w:r>
            <w:r w:rsidR="00D36321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426" w:type="dxa"/>
            <w:shd w:val="clear" w:color="auto" w:fill="auto"/>
          </w:tcPr>
          <w:p w14:paraId="37F6CFAB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556F96" w14:paraId="7025AE63" w14:textId="77777777" w:rsidTr="00200976">
        <w:trPr>
          <w:jc w:val="center"/>
        </w:trPr>
        <w:tc>
          <w:tcPr>
            <w:tcW w:w="534" w:type="dxa"/>
            <w:shd w:val="clear" w:color="auto" w:fill="D9D9D9"/>
          </w:tcPr>
          <w:p w14:paraId="470227EF" w14:textId="18B8CA58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2.</w:t>
            </w:r>
          </w:p>
        </w:tc>
        <w:tc>
          <w:tcPr>
            <w:tcW w:w="8823" w:type="dxa"/>
            <w:shd w:val="clear" w:color="auto" w:fill="D9D9D9"/>
          </w:tcPr>
          <w:p w14:paraId="38C2E566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Medical certification (Regulation 1.2)</w:t>
            </w:r>
          </w:p>
        </w:tc>
        <w:tc>
          <w:tcPr>
            <w:tcW w:w="426" w:type="dxa"/>
            <w:shd w:val="clear" w:color="auto" w:fill="auto"/>
          </w:tcPr>
          <w:p w14:paraId="27E75146" w14:textId="77777777" w:rsidR="00C6100E" w:rsidRPr="00747E9E" w:rsidRDefault="000407E4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6100E" w:rsidRPr="004C6FDA" w14:paraId="6FB714D2" w14:textId="77777777" w:rsidTr="006D165F">
        <w:trPr>
          <w:trHeight w:val="794"/>
          <w:jc w:val="center"/>
        </w:trPr>
        <w:tc>
          <w:tcPr>
            <w:tcW w:w="534" w:type="dxa"/>
            <w:shd w:val="clear" w:color="auto" w:fill="auto"/>
          </w:tcPr>
          <w:p w14:paraId="70A00280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14:paraId="515B59EF" w14:textId="596C9394" w:rsidR="00EE6ADC" w:rsidRPr="004C6FDA" w:rsidRDefault="0097659F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  <w:tc>
          <w:tcPr>
            <w:tcW w:w="426" w:type="dxa"/>
            <w:shd w:val="clear" w:color="auto" w:fill="auto"/>
          </w:tcPr>
          <w:p w14:paraId="38960E80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556F96" w14:paraId="44E4A6C1" w14:textId="77777777" w:rsidTr="00200976">
        <w:trPr>
          <w:jc w:val="center"/>
        </w:trPr>
        <w:tc>
          <w:tcPr>
            <w:tcW w:w="534" w:type="dxa"/>
            <w:shd w:val="clear" w:color="auto" w:fill="D9D9D9"/>
          </w:tcPr>
          <w:p w14:paraId="5DA6B1B3" w14:textId="63D1156F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3.</w:t>
            </w:r>
          </w:p>
        </w:tc>
        <w:tc>
          <w:tcPr>
            <w:tcW w:w="8823" w:type="dxa"/>
            <w:shd w:val="clear" w:color="auto" w:fill="D9D9D9"/>
          </w:tcPr>
          <w:p w14:paraId="5EFC1224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Qualifications of seafarers (Regulation 1.3)</w:t>
            </w:r>
          </w:p>
        </w:tc>
        <w:tc>
          <w:tcPr>
            <w:tcW w:w="426" w:type="dxa"/>
            <w:shd w:val="clear" w:color="auto" w:fill="auto"/>
          </w:tcPr>
          <w:p w14:paraId="0750E16C" w14:textId="77777777" w:rsidR="00C6100E" w:rsidRPr="00747E9E" w:rsidRDefault="000407E4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6100E" w:rsidRPr="004C6FDA" w14:paraId="37A3E352" w14:textId="77777777" w:rsidTr="006D165F">
        <w:trPr>
          <w:trHeight w:val="794"/>
          <w:jc w:val="center"/>
        </w:trPr>
        <w:tc>
          <w:tcPr>
            <w:tcW w:w="534" w:type="dxa"/>
            <w:shd w:val="clear" w:color="auto" w:fill="auto"/>
          </w:tcPr>
          <w:p w14:paraId="12DE0EA3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14:paraId="2C0C011F" w14:textId="3917DAAB" w:rsidR="00EE6ADC" w:rsidRPr="004C6FDA" w:rsidRDefault="0097659F" w:rsidP="00D3632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426" w:type="dxa"/>
            <w:shd w:val="clear" w:color="auto" w:fill="auto"/>
          </w:tcPr>
          <w:p w14:paraId="6393C971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556F96" w14:paraId="6B16BD5E" w14:textId="77777777" w:rsidTr="00200976">
        <w:trPr>
          <w:jc w:val="center"/>
        </w:trPr>
        <w:tc>
          <w:tcPr>
            <w:tcW w:w="534" w:type="dxa"/>
            <w:shd w:val="clear" w:color="auto" w:fill="D9D9D9"/>
          </w:tcPr>
          <w:p w14:paraId="25549084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4.</w:t>
            </w:r>
          </w:p>
        </w:tc>
        <w:tc>
          <w:tcPr>
            <w:tcW w:w="8823" w:type="dxa"/>
            <w:shd w:val="clear" w:color="auto" w:fill="D9D9D9"/>
          </w:tcPr>
          <w:p w14:paraId="3838D59F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Seafarers’ employment agreements (Regulation 2.1)</w:t>
            </w:r>
          </w:p>
        </w:tc>
        <w:tc>
          <w:tcPr>
            <w:tcW w:w="426" w:type="dxa"/>
            <w:shd w:val="clear" w:color="auto" w:fill="auto"/>
          </w:tcPr>
          <w:p w14:paraId="7767FB0B" w14:textId="77777777" w:rsidR="00C6100E" w:rsidRPr="00747E9E" w:rsidRDefault="000407E4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6100E" w:rsidRPr="004C6FDA" w14:paraId="0106B38A" w14:textId="77777777" w:rsidTr="006D165F">
        <w:trPr>
          <w:trHeight w:val="794"/>
          <w:jc w:val="center"/>
        </w:trPr>
        <w:tc>
          <w:tcPr>
            <w:tcW w:w="534" w:type="dxa"/>
            <w:shd w:val="clear" w:color="auto" w:fill="auto"/>
          </w:tcPr>
          <w:p w14:paraId="626BC066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14:paraId="7B671516" w14:textId="632C9255" w:rsidR="00EE6ADC" w:rsidRPr="004C6FDA" w:rsidRDefault="000F46BF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426" w:type="dxa"/>
            <w:shd w:val="clear" w:color="auto" w:fill="auto"/>
          </w:tcPr>
          <w:p w14:paraId="3CA0D48B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556F96" w14:paraId="1A1782C5" w14:textId="77777777" w:rsidTr="00200976">
        <w:trPr>
          <w:jc w:val="center"/>
        </w:trPr>
        <w:tc>
          <w:tcPr>
            <w:tcW w:w="534" w:type="dxa"/>
            <w:shd w:val="clear" w:color="auto" w:fill="D9D9D9"/>
          </w:tcPr>
          <w:p w14:paraId="79225CD7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5.</w:t>
            </w:r>
          </w:p>
        </w:tc>
        <w:tc>
          <w:tcPr>
            <w:tcW w:w="8823" w:type="dxa"/>
            <w:shd w:val="clear" w:color="auto" w:fill="D9D9D9"/>
          </w:tcPr>
          <w:p w14:paraId="3650AEA6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Use of any licensed or certified or regulated private recruitment and plac</w:t>
            </w:r>
            <w:r w:rsidR="008A3071" w:rsidRPr="00747E9E">
              <w:rPr>
                <w:rFonts w:cs="Calibri"/>
                <w:b/>
                <w:sz w:val="20"/>
                <w:szCs w:val="20"/>
                <w:lang w:val="en-GB"/>
              </w:rPr>
              <w:t>ement service (Regulation 1.4)</w:t>
            </w:r>
          </w:p>
        </w:tc>
        <w:tc>
          <w:tcPr>
            <w:tcW w:w="426" w:type="dxa"/>
            <w:shd w:val="clear" w:color="auto" w:fill="auto"/>
          </w:tcPr>
          <w:p w14:paraId="5048F623" w14:textId="77777777" w:rsidR="00C6100E" w:rsidRPr="00747E9E" w:rsidRDefault="000407E4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6100E" w:rsidRPr="004C6FDA" w14:paraId="666D555D" w14:textId="77777777" w:rsidTr="006D165F">
        <w:trPr>
          <w:trHeight w:val="794"/>
          <w:jc w:val="center"/>
        </w:trPr>
        <w:tc>
          <w:tcPr>
            <w:tcW w:w="534" w:type="dxa"/>
            <w:shd w:val="clear" w:color="auto" w:fill="auto"/>
          </w:tcPr>
          <w:p w14:paraId="1300822E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14:paraId="7F585BC5" w14:textId="3FF6BA45" w:rsidR="00EE6ADC" w:rsidRPr="004C6FDA" w:rsidRDefault="000F46BF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426" w:type="dxa"/>
            <w:shd w:val="clear" w:color="auto" w:fill="auto"/>
          </w:tcPr>
          <w:p w14:paraId="7BC59836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47E9E" w:rsidRPr="00556F96" w14:paraId="3BBA88BA" w14:textId="77777777" w:rsidTr="00200976">
        <w:trPr>
          <w:jc w:val="center"/>
        </w:trPr>
        <w:tc>
          <w:tcPr>
            <w:tcW w:w="534" w:type="dxa"/>
            <w:shd w:val="clear" w:color="auto" w:fill="D9D9D9"/>
          </w:tcPr>
          <w:p w14:paraId="0B70B378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6.</w:t>
            </w:r>
          </w:p>
        </w:tc>
        <w:tc>
          <w:tcPr>
            <w:tcW w:w="8823" w:type="dxa"/>
            <w:shd w:val="clear" w:color="auto" w:fill="D9D9D9"/>
          </w:tcPr>
          <w:p w14:paraId="7DA1BE88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Hours of</w:t>
            </w:r>
            <w:r w:rsidR="008A3071" w:rsidRPr="00747E9E">
              <w:rPr>
                <w:rFonts w:cs="Calibri"/>
                <w:b/>
                <w:sz w:val="20"/>
                <w:szCs w:val="20"/>
                <w:lang w:val="en-GB"/>
              </w:rPr>
              <w:t xml:space="preserve"> work or rest (Regulation 2.3)</w:t>
            </w:r>
          </w:p>
        </w:tc>
        <w:tc>
          <w:tcPr>
            <w:tcW w:w="426" w:type="dxa"/>
            <w:shd w:val="clear" w:color="auto" w:fill="auto"/>
          </w:tcPr>
          <w:p w14:paraId="41177399" w14:textId="77777777" w:rsidR="00C6100E" w:rsidRPr="00747E9E" w:rsidRDefault="000407E4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6100E" w:rsidRPr="004C6FDA" w14:paraId="1C01F542" w14:textId="77777777" w:rsidTr="006D165F">
        <w:trPr>
          <w:trHeight w:val="794"/>
          <w:jc w:val="center"/>
        </w:trPr>
        <w:tc>
          <w:tcPr>
            <w:tcW w:w="534" w:type="dxa"/>
            <w:shd w:val="clear" w:color="auto" w:fill="auto"/>
          </w:tcPr>
          <w:p w14:paraId="7E1C20BB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14:paraId="1EB2F8B3" w14:textId="7754B86A" w:rsidR="00EE6ADC" w:rsidRPr="004C6FDA" w:rsidRDefault="000F46BF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426" w:type="dxa"/>
            <w:shd w:val="clear" w:color="auto" w:fill="auto"/>
          </w:tcPr>
          <w:p w14:paraId="52FBABFD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556F96" w14:paraId="5D497997" w14:textId="77777777" w:rsidTr="00200976">
        <w:trPr>
          <w:jc w:val="center"/>
        </w:trPr>
        <w:tc>
          <w:tcPr>
            <w:tcW w:w="534" w:type="dxa"/>
            <w:shd w:val="clear" w:color="auto" w:fill="D9D9D9"/>
          </w:tcPr>
          <w:p w14:paraId="122AB17B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7.</w:t>
            </w:r>
          </w:p>
        </w:tc>
        <w:tc>
          <w:tcPr>
            <w:tcW w:w="8823" w:type="dxa"/>
            <w:shd w:val="clear" w:color="auto" w:fill="D9D9D9"/>
          </w:tcPr>
          <w:p w14:paraId="0AE7809F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Manning levels for the ship (Regulation 2.7)</w:t>
            </w:r>
          </w:p>
        </w:tc>
        <w:tc>
          <w:tcPr>
            <w:tcW w:w="426" w:type="dxa"/>
            <w:shd w:val="clear" w:color="auto" w:fill="auto"/>
          </w:tcPr>
          <w:p w14:paraId="6E3E0B6E" w14:textId="77777777" w:rsidR="00C6100E" w:rsidRPr="00747E9E" w:rsidRDefault="000407E4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6100E" w:rsidRPr="004C6FDA" w14:paraId="57435BCE" w14:textId="77777777" w:rsidTr="006D165F">
        <w:trPr>
          <w:trHeight w:val="794"/>
          <w:jc w:val="center"/>
        </w:trPr>
        <w:tc>
          <w:tcPr>
            <w:tcW w:w="534" w:type="dxa"/>
            <w:shd w:val="clear" w:color="auto" w:fill="auto"/>
          </w:tcPr>
          <w:p w14:paraId="66CA6ECB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14:paraId="3F86B7B8" w14:textId="0833A210" w:rsidR="00EE6ADC" w:rsidRPr="004C6FDA" w:rsidRDefault="000F46BF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426" w:type="dxa"/>
            <w:shd w:val="clear" w:color="auto" w:fill="auto"/>
          </w:tcPr>
          <w:p w14:paraId="2E42E476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556F96" w14:paraId="1235B90B" w14:textId="77777777" w:rsidTr="00200976">
        <w:trPr>
          <w:jc w:val="center"/>
        </w:trPr>
        <w:tc>
          <w:tcPr>
            <w:tcW w:w="534" w:type="dxa"/>
            <w:shd w:val="clear" w:color="auto" w:fill="D9D9D9"/>
          </w:tcPr>
          <w:p w14:paraId="4E25DEFA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8.</w:t>
            </w:r>
          </w:p>
        </w:tc>
        <w:tc>
          <w:tcPr>
            <w:tcW w:w="8823" w:type="dxa"/>
            <w:shd w:val="clear" w:color="auto" w:fill="D9D9D9"/>
          </w:tcPr>
          <w:p w14:paraId="1DE8014D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 xml:space="preserve">Accommodation (Regulation 3.1) </w:t>
            </w:r>
          </w:p>
        </w:tc>
        <w:tc>
          <w:tcPr>
            <w:tcW w:w="426" w:type="dxa"/>
            <w:shd w:val="clear" w:color="auto" w:fill="auto"/>
          </w:tcPr>
          <w:p w14:paraId="6886B0B3" w14:textId="77777777" w:rsidR="00C6100E" w:rsidRPr="00747E9E" w:rsidRDefault="000407E4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6100E" w:rsidRPr="004C6FDA" w14:paraId="3053F401" w14:textId="77777777" w:rsidTr="006D165F">
        <w:trPr>
          <w:trHeight w:val="794"/>
          <w:jc w:val="center"/>
        </w:trPr>
        <w:tc>
          <w:tcPr>
            <w:tcW w:w="534" w:type="dxa"/>
            <w:shd w:val="clear" w:color="auto" w:fill="auto"/>
          </w:tcPr>
          <w:p w14:paraId="320891B2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14:paraId="273304AF" w14:textId="3FDCF47D" w:rsidR="00556F96" w:rsidRPr="004C6FDA" w:rsidRDefault="000F46BF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9"/>
          </w:p>
        </w:tc>
        <w:tc>
          <w:tcPr>
            <w:tcW w:w="426" w:type="dxa"/>
            <w:shd w:val="clear" w:color="auto" w:fill="auto"/>
          </w:tcPr>
          <w:p w14:paraId="6B477B59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556F96" w14:paraId="250E6668" w14:textId="77777777" w:rsidTr="00200976">
        <w:trPr>
          <w:jc w:val="center"/>
        </w:trPr>
        <w:tc>
          <w:tcPr>
            <w:tcW w:w="534" w:type="dxa"/>
            <w:shd w:val="clear" w:color="auto" w:fill="D9D9D9"/>
          </w:tcPr>
          <w:p w14:paraId="1FC488C8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9.</w:t>
            </w:r>
          </w:p>
        </w:tc>
        <w:tc>
          <w:tcPr>
            <w:tcW w:w="8823" w:type="dxa"/>
            <w:shd w:val="clear" w:color="auto" w:fill="D9D9D9"/>
          </w:tcPr>
          <w:p w14:paraId="51C01FE5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On-board recreational facilities (Regulation 3.1)</w:t>
            </w:r>
          </w:p>
        </w:tc>
        <w:tc>
          <w:tcPr>
            <w:tcW w:w="426" w:type="dxa"/>
            <w:shd w:val="clear" w:color="auto" w:fill="auto"/>
          </w:tcPr>
          <w:p w14:paraId="529479B8" w14:textId="77777777" w:rsidR="00C6100E" w:rsidRPr="00747E9E" w:rsidRDefault="000407E4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6100E" w:rsidRPr="004C6FDA" w14:paraId="2EEB101F" w14:textId="77777777" w:rsidTr="006D165F">
        <w:trPr>
          <w:trHeight w:val="794"/>
          <w:jc w:val="center"/>
        </w:trPr>
        <w:tc>
          <w:tcPr>
            <w:tcW w:w="534" w:type="dxa"/>
            <w:shd w:val="clear" w:color="auto" w:fill="auto"/>
          </w:tcPr>
          <w:p w14:paraId="347B6019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14:paraId="60883EFE" w14:textId="1A9C2D7D" w:rsidR="00556F96" w:rsidRPr="004C6FDA" w:rsidRDefault="000F46BF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10"/>
          </w:p>
        </w:tc>
        <w:tc>
          <w:tcPr>
            <w:tcW w:w="426" w:type="dxa"/>
            <w:shd w:val="clear" w:color="auto" w:fill="auto"/>
          </w:tcPr>
          <w:p w14:paraId="65E575F4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C6100E" w:rsidRPr="00556F96" w14:paraId="50F86E8E" w14:textId="77777777" w:rsidTr="00200976">
        <w:trPr>
          <w:jc w:val="center"/>
        </w:trPr>
        <w:tc>
          <w:tcPr>
            <w:tcW w:w="534" w:type="dxa"/>
            <w:shd w:val="clear" w:color="auto" w:fill="D9D9D9"/>
          </w:tcPr>
          <w:p w14:paraId="0AD6401E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10.</w:t>
            </w:r>
          </w:p>
        </w:tc>
        <w:tc>
          <w:tcPr>
            <w:tcW w:w="8823" w:type="dxa"/>
            <w:shd w:val="clear" w:color="auto" w:fill="D9D9D9"/>
          </w:tcPr>
          <w:p w14:paraId="586683FB" w14:textId="77777777" w:rsidR="00C6100E" w:rsidRPr="00747E9E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Food</w:t>
            </w:r>
            <w:r w:rsidR="008A3071" w:rsidRPr="00747E9E">
              <w:rPr>
                <w:rFonts w:cs="Calibri"/>
                <w:b/>
                <w:sz w:val="20"/>
                <w:szCs w:val="20"/>
                <w:lang w:val="en-GB"/>
              </w:rPr>
              <w:t xml:space="preserve"> and catering (Regulation 3.2)</w:t>
            </w:r>
          </w:p>
        </w:tc>
        <w:tc>
          <w:tcPr>
            <w:tcW w:w="426" w:type="dxa"/>
            <w:shd w:val="clear" w:color="auto" w:fill="auto"/>
          </w:tcPr>
          <w:p w14:paraId="6FE22027" w14:textId="77777777" w:rsidR="00C6100E" w:rsidRPr="00747E9E" w:rsidRDefault="000407E4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C6100E" w:rsidRPr="004C6FDA" w14:paraId="37A0BC4B" w14:textId="77777777" w:rsidTr="006D165F">
        <w:trPr>
          <w:trHeight w:val="794"/>
          <w:jc w:val="center"/>
        </w:trPr>
        <w:tc>
          <w:tcPr>
            <w:tcW w:w="534" w:type="dxa"/>
            <w:shd w:val="clear" w:color="auto" w:fill="auto"/>
          </w:tcPr>
          <w:p w14:paraId="65B61720" w14:textId="77777777" w:rsidR="00C6100E" w:rsidRPr="004C6FDA" w:rsidRDefault="00C6100E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14:paraId="72AE97EA" w14:textId="7489D239" w:rsidR="00EE6ADC" w:rsidRPr="004C6FDA" w:rsidRDefault="000F46BF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11"/>
          </w:p>
        </w:tc>
        <w:tc>
          <w:tcPr>
            <w:tcW w:w="426" w:type="dxa"/>
            <w:shd w:val="clear" w:color="auto" w:fill="auto"/>
          </w:tcPr>
          <w:p w14:paraId="2F06EC37" w14:textId="77777777" w:rsidR="008A3071" w:rsidRPr="004C6FDA" w:rsidRDefault="008A3071" w:rsidP="00EE6AD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D055B" w:rsidRPr="00747E9E" w14:paraId="31D29148" w14:textId="77777777" w:rsidTr="00200976">
        <w:trPr>
          <w:jc w:val="center"/>
        </w:trPr>
        <w:tc>
          <w:tcPr>
            <w:tcW w:w="534" w:type="dxa"/>
            <w:shd w:val="clear" w:color="auto" w:fill="D9D9D9"/>
          </w:tcPr>
          <w:p w14:paraId="2C645992" w14:textId="77777777" w:rsidR="00FD055B" w:rsidRPr="00747E9E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lastRenderedPageBreak/>
              <w:t>11.</w:t>
            </w:r>
          </w:p>
        </w:tc>
        <w:tc>
          <w:tcPr>
            <w:tcW w:w="8823" w:type="dxa"/>
            <w:shd w:val="clear" w:color="auto" w:fill="D9D9D9"/>
          </w:tcPr>
          <w:p w14:paraId="20CD0517" w14:textId="77777777" w:rsidR="00FD055B" w:rsidRPr="00747E9E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747E9E">
              <w:rPr>
                <w:rFonts w:cs="Calibri"/>
                <w:b/>
                <w:sz w:val="20"/>
                <w:szCs w:val="20"/>
                <w:lang w:val="en-GB"/>
              </w:rPr>
              <w:t>Health and safety and accident prevention (Regulation 4.3)</w:t>
            </w:r>
          </w:p>
        </w:tc>
        <w:tc>
          <w:tcPr>
            <w:tcW w:w="426" w:type="dxa"/>
            <w:shd w:val="clear" w:color="auto" w:fill="auto"/>
          </w:tcPr>
          <w:p w14:paraId="74490F08" w14:textId="113681E7" w:rsidR="00FD055B" w:rsidRPr="00747E9E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D055B" w:rsidRPr="004C6FDA" w14:paraId="6CCB58B0" w14:textId="77777777" w:rsidTr="006D165F">
        <w:trPr>
          <w:trHeight w:val="794"/>
          <w:jc w:val="center"/>
        </w:trPr>
        <w:tc>
          <w:tcPr>
            <w:tcW w:w="534" w:type="dxa"/>
            <w:shd w:val="clear" w:color="auto" w:fill="auto"/>
          </w:tcPr>
          <w:p w14:paraId="761C35DE" w14:textId="77777777" w:rsidR="00FD055B" w:rsidRPr="004C6FDA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14:paraId="50459F2E" w14:textId="6652CF4A" w:rsidR="00FD055B" w:rsidRPr="004C6FDA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426" w:type="dxa"/>
            <w:shd w:val="clear" w:color="auto" w:fill="auto"/>
          </w:tcPr>
          <w:p w14:paraId="19F87C75" w14:textId="77777777" w:rsidR="00FD055B" w:rsidRPr="004C6FDA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D055B" w:rsidRPr="00A82C71" w14:paraId="758214CA" w14:textId="77777777" w:rsidTr="00200976">
        <w:trPr>
          <w:jc w:val="center"/>
        </w:trPr>
        <w:tc>
          <w:tcPr>
            <w:tcW w:w="534" w:type="dxa"/>
            <w:shd w:val="clear" w:color="auto" w:fill="D9D9D9"/>
          </w:tcPr>
          <w:p w14:paraId="50163D04" w14:textId="77777777" w:rsidR="00FD055B" w:rsidRPr="00A82C71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82C71">
              <w:rPr>
                <w:rFonts w:cs="Calibri"/>
                <w:b/>
                <w:sz w:val="20"/>
                <w:szCs w:val="20"/>
                <w:lang w:val="en-GB"/>
              </w:rPr>
              <w:t>12.</w:t>
            </w:r>
          </w:p>
        </w:tc>
        <w:tc>
          <w:tcPr>
            <w:tcW w:w="8823" w:type="dxa"/>
            <w:shd w:val="clear" w:color="auto" w:fill="D9D9D9"/>
          </w:tcPr>
          <w:p w14:paraId="002F9DA5" w14:textId="77777777" w:rsidR="00FD055B" w:rsidRPr="00A82C71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82C71">
              <w:rPr>
                <w:rFonts w:cs="Calibri"/>
                <w:b/>
                <w:sz w:val="20"/>
                <w:szCs w:val="20"/>
                <w:lang w:val="en-GB"/>
              </w:rPr>
              <w:t>On-board medical care (Regulation 4.1)</w:t>
            </w:r>
          </w:p>
        </w:tc>
        <w:tc>
          <w:tcPr>
            <w:tcW w:w="426" w:type="dxa"/>
            <w:shd w:val="clear" w:color="auto" w:fill="auto"/>
          </w:tcPr>
          <w:p w14:paraId="3DBF7897" w14:textId="2A38C013" w:rsidR="00FD055B" w:rsidRPr="00A82C71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D055B" w:rsidRPr="004C6FDA" w14:paraId="336A5CBB" w14:textId="77777777" w:rsidTr="006D165F">
        <w:trPr>
          <w:trHeight w:val="794"/>
          <w:jc w:val="center"/>
        </w:trPr>
        <w:tc>
          <w:tcPr>
            <w:tcW w:w="534" w:type="dxa"/>
            <w:shd w:val="clear" w:color="auto" w:fill="auto"/>
          </w:tcPr>
          <w:p w14:paraId="1A64931B" w14:textId="77777777" w:rsidR="00FD055B" w:rsidRPr="004C6FDA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14:paraId="53ABB910" w14:textId="11E72A05" w:rsidR="00FD055B" w:rsidRPr="004C6FDA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426" w:type="dxa"/>
            <w:shd w:val="clear" w:color="auto" w:fill="auto"/>
          </w:tcPr>
          <w:p w14:paraId="7DE7746C" w14:textId="77777777" w:rsidR="00FD055B" w:rsidRPr="004C6FDA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D055B" w:rsidRPr="00A82C71" w14:paraId="40E91F18" w14:textId="77777777" w:rsidTr="00200976">
        <w:trPr>
          <w:jc w:val="center"/>
        </w:trPr>
        <w:tc>
          <w:tcPr>
            <w:tcW w:w="534" w:type="dxa"/>
            <w:shd w:val="clear" w:color="auto" w:fill="D9D9D9"/>
          </w:tcPr>
          <w:p w14:paraId="12743167" w14:textId="77777777" w:rsidR="00FD055B" w:rsidRPr="00A82C71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82C71">
              <w:rPr>
                <w:rFonts w:cs="Calibri"/>
                <w:b/>
                <w:sz w:val="20"/>
                <w:szCs w:val="20"/>
                <w:lang w:val="en-GB"/>
              </w:rPr>
              <w:t>13.</w:t>
            </w:r>
          </w:p>
        </w:tc>
        <w:tc>
          <w:tcPr>
            <w:tcW w:w="8823" w:type="dxa"/>
            <w:shd w:val="clear" w:color="auto" w:fill="D9D9D9"/>
          </w:tcPr>
          <w:p w14:paraId="0E97EA21" w14:textId="77777777" w:rsidR="00FD055B" w:rsidRPr="00A82C71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82C71">
              <w:rPr>
                <w:rFonts w:cs="Calibri"/>
                <w:b/>
                <w:sz w:val="20"/>
                <w:szCs w:val="20"/>
                <w:lang w:val="en-GB"/>
              </w:rPr>
              <w:t>On-board complaint procedures (Regulation 5.1.5)</w:t>
            </w:r>
          </w:p>
        </w:tc>
        <w:tc>
          <w:tcPr>
            <w:tcW w:w="426" w:type="dxa"/>
            <w:shd w:val="clear" w:color="auto" w:fill="auto"/>
          </w:tcPr>
          <w:p w14:paraId="74FD9FD2" w14:textId="1DB27D03" w:rsidR="00FD055B" w:rsidRPr="00A82C71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D055B" w:rsidRPr="004C6FDA" w14:paraId="1BADBD03" w14:textId="77777777" w:rsidTr="006D165F">
        <w:trPr>
          <w:trHeight w:val="794"/>
          <w:jc w:val="center"/>
        </w:trPr>
        <w:tc>
          <w:tcPr>
            <w:tcW w:w="534" w:type="dxa"/>
            <w:shd w:val="clear" w:color="auto" w:fill="auto"/>
          </w:tcPr>
          <w:p w14:paraId="4A5AB376" w14:textId="77777777" w:rsidR="00FD055B" w:rsidRPr="004C6FDA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14:paraId="244EB9B8" w14:textId="6C43B703" w:rsidR="00FD055B" w:rsidRPr="004C6FDA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426" w:type="dxa"/>
            <w:shd w:val="clear" w:color="auto" w:fill="auto"/>
          </w:tcPr>
          <w:p w14:paraId="7B37831C" w14:textId="77777777" w:rsidR="00FD055B" w:rsidRPr="004C6FDA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D055B" w:rsidRPr="00A82C71" w14:paraId="422EE656" w14:textId="77777777" w:rsidTr="00200976">
        <w:trPr>
          <w:jc w:val="center"/>
        </w:trPr>
        <w:tc>
          <w:tcPr>
            <w:tcW w:w="534" w:type="dxa"/>
            <w:shd w:val="clear" w:color="auto" w:fill="D9D9D9"/>
          </w:tcPr>
          <w:p w14:paraId="7338EF08" w14:textId="77777777" w:rsidR="00FD055B" w:rsidRPr="00A82C71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82C71">
              <w:rPr>
                <w:rFonts w:cs="Calibri"/>
                <w:b/>
                <w:sz w:val="20"/>
                <w:szCs w:val="20"/>
                <w:lang w:val="en-GB"/>
              </w:rPr>
              <w:t>14.</w:t>
            </w:r>
          </w:p>
        </w:tc>
        <w:tc>
          <w:tcPr>
            <w:tcW w:w="8823" w:type="dxa"/>
            <w:shd w:val="clear" w:color="auto" w:fill="D9D9D9"/>
          </w:tcPr>
          <w:p w14:paraId="6A370907" w14:textId="77777777" w:rsidR="00FD055B" w:rsidRPr="00A82C71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A82C71">
              <w:rPr>
                <w:rFonts w:cs="Calibri"/>
                <w:b/>
                <w:sz w:val="20"/>
                <w:szCs w:val="20"/>
                <w:lang w:val="en-GB"/>
              </w:rPr>
              <w:t>Payment of wages (Regulation 2.2)</w:t>
            </w:r>
          </w:p>
        </w:tc>
        <w:tc>
          <w:tcPr>
            <w:tcW w:w="426" w:type="dxa"/>
            <w:shd w:val="clear" w:color="auto" w:fill="auto"/>
          </w:tcPr>
          <w:p w14:paraId="5C624CF3" w14:textId="7307548B" w:rsidR="00FD055B" w:rsidRPr="00A82C71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D055B" w:rsidRPr="004C6FDA" w14:paraId="6618E1C1" w14:textId="77777777" w:rsidTr="006D165F">
        <w:trPr>
          <w:trHeight w:val="794"/>
          <w:jc w:val="center"/>
        </w:trPr>
        <w:tc>
          <w:tcPr>
            <w:tcW w:w="534" w:type="dxa"/>
            <w:shd w:val="clear" w:color="auto" w:fill="auto"/>
          </w:tcPr>
          <w:p w14:paraId="1C4745D7" w14:textId="77777777" w:rsidR="00FD055B" w:rsidRPr="004C6FDA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14:paraId="0DAB2CE5" w14:textId="7CD0ECF1" w:rsidR="00FD055B" w:rsidRPr="004C6FDA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 w:rsidRPr="004C6FDA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4C6FDA">
              <w:rPr>
                <w:rFonts w:cs="Calibri"/>
                <w:sz w:val="20"/>
                <w:szCs w:val="20"/>
                <w:lang w:val="en-GB"/>
              </w:rPr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4C6FDA"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  <w:tc>
          <w:tcPr>
            <w:tcW w:w="426" w:type="dxa"/>
            <w:shd w:val="clear" w:color="auto" w:fill="auto"/>
          </w:tcPr>
          <w:p w14:paraId="7AE609F4" w14:textId="77777777" w:rsidR="00FD055B" w:rsidRPr="004C6FDA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D055B" w:rsidRPr="004C6FDA" w14:paraId="0423301F" w14:textId="77777777" w:rsidTr="00385440">
        <w:trPr>
          <w:trHeight w:val="232"/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63999CBA" w14:textId="77777777" w:rsidR="00FD055B" w:rsidRPr="000F431E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F431E">
              <w:rPr>
                <w:rFonts w:cs="Calibri"/>
                <w:b/>
                <w:sz w:val="20"/>
                <w:szCs w:val="20"/>
                <w:lang w:val="en-GB"/>
              </w:rPr>
              <w:t>15.</w:t>
            </w:r>
          </w:p>
        </w:tc>
        <w:tc>
          <w:tcPr>
            <w:tcW w:w="8823" w:type="dxa"/>
            <w:shd w:val="clear" w:color="auto" w:fill="D9D9D9" w:themeFill="background1" w:themeFillShade="D9"/>
          </w:tcPr>
          <w:p w14:paraId="171E6FD4" w14:textId="77777777" w:rsidR="00FD055B" w:rsidRPr="000F431E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F431E">
              <w:rPr>
                <w:rFonts w:cs="Calibri"/>
                <w:b/>
                <w:sz w:val="20"/>
                <w:szCs w:val="20"/>
                <w:lang w:val="en-GB"/>
              </w:rPr>
              <w:t>Financial security for repatriation (Regulation 2.5)</w:t>
            </w:r>
          </w:p>
        </w:tc>
        <w:tc>
          <w:tcPr>
            <w:tcW w:w="426" w:type="dxa"/>
            <w:shd w:val="clear" w:color="auto" w:fill="auto"/>
          </w:tcPr>
          <w:p w14:paraId="05B4CCD8" w14:textId="29A75149" w:rsidR="00FD055B" w:rsidRPr="00A82C71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D055B" w:rsidRPr="004C6FDA" w14:paraId="50AAE95B" w14:textId="77777777" w:rsidTr="006D165F">
        <w:trPr>
          <w:trHeight w:val="794"/>
          <w:jc w:val="center"/>
        </w:trPr>
        <w:tc>
          <w:tcPr>
            <w:tcW w:w="534" w:type="dxa"/>
            <w:shd w:val="clear" w:color="auto" w:fill="auto"/>
          </w:tcPr>
          <w:p w14:paraId="54F9CAD6" w14:textId="77777777" w:rsidR="00FD055B" w:rsidRPr="000F431E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shd w:val="clear" w:color="auto" w:fill="auto"/>
          </w:tcPr>
          <w:p w14:paraId="500194F8" w14:textId="761EC751" w:rsidR="00FD055B" w:rsidRPr="00253EAC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3EAC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53EAC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253EAC">
              <w:rPr>
                <w:rFonts w:cs="Calibri"/>
                <w:sz w:val="20"/>
                <w:szCs w:val="20"/>
                <w:lang w:val="en-GB"/>
              </w:rPr>
            </w:r>
            <w:r w:rsidRPr="00253EAC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shd w:val="clear" w:color="auto" w:fill="auto"/>
          </w:tcPr>
          <w:p w14:paraId="67BCCA54" w14:textId="77777777" w:rsidR="00FD055B" w:rsidRPr="004C6FDA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FD055B" w:rsidRPr="004C6FDA" w14:paraId="2A2EEE46" w14:textId="77777777" w:rsidTr="00EE6ADC">
        <w:trPr>
          <w:trHeight w:val="232"/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14:paraId="47C73707" w14:textId="77777777" w:rsidR="00FD055B" w:rsidRPr="000F431E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16.</w:t>
            </w:r>
          </w:p>
        </w:tc>
        <w:tc>
          <w:tcPr>
            <w:tcW w:w="8823" w:type="dxa"/>
            <w:shd w:val="clear" w:color="auto" w:fill="D9D9D9" w:themeFill="background1" w:themeFillShade="D9"/>
          </w:tcPr>
          <w:p w14:paraId="4096E1C2" w14:textId="77777777" w:rsidR="00FD055B" w:rsidRPr="000F431E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0F431E">
              <w:rPr>
                <w:rFonts w:cs="Calibri"/>
                <w:b/>
                <w:sz w:val="20"/>
                <w:szCs w:val="20"/>
                <w:lang w:val="en-GB"/>
              </w:rPr>
              <w:t>Financial security relating to shipowners’ liability (Regulation 4.2)</w:t>
            </w:r>
          </w:p>
        </w:tc>
        <w:tc>
          <w:tcPr>
            <w:tcW w:w="426" w:type="dxa"/>
            <w:shd w:val="clear" w:color="auto" w:fill="auto"/>
          </w:tcPr>
          <w:p w14:paraId="775F9DA0" w14:textId="4813B9A0" w:rsidR="00FD055B" w:rsidRPr="00A82C71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</w:r>
            <w:r w:rsidR="005A5CDC">
              <w:rPr>
                <w:rFonts w:cs="Calibri"/>
                <w:b/>
                <w:sz w:val="20"/>
                <w:szCs w:val="20"/>
                <w:lang w:val="en-GB"/>
              </w:rPr>
              <w:fldChar w:fldCharType="separate"/>
            </w:r>
            <w:r w:rsidRPr="00556F96">
              <w:rPr>
                <w:rFonts w:cs="Calibr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D055B" w:rsidRPr="004C6FDA" w14:paraId="1EC835DD" w14:textId="77777777" w:rsidTr="006D165F">
        <w:trPr>
          <w:trHeight w:val="794"/>
          <w:jc w:val="center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14:paraId="6577C3AD" w14:textId="77777777" w:rsidR="00FD055B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8823" w:type="dxa"/>
            <w:tcBorders>
              <w:bottom w:val="single" w:sz="4" w:space="0" w:color="auto"/>
            </w:tcBorders>
            <w:shd w:val="clear" w:color="auto" w:fill="auto"/>
          </w:tcPr>
          <w:p w14:paraId="2F990BFF" w14:textId="15D172AD" w:rsidR="00FD055B" w:rsidRPr="00253EAC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253EAC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53EAC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253EAC">
              <w:rPr>
                <w:rFonts w:cs="Calibri"/>
                <w:sz w:val="20"/>
                <w:szCs w:val="20"/>
                <w:lang w:val="en-GB"/>
              </w:rPr>
            </w:r>
            <w:r w:rsidRPr="00253EAC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t> </w:t>
            </w:r>
            <w:r w:rsidRPr="00253EAC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1D6DF7CD" w14:textId="77777777" w:rsidR="00FD055B" w:rsidRPr="004C6FDA" w:rsidRDefault="00FD055B" w:rsidP="00FD055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</w:tbl>
    <w:p w14:paraId="5D1F2EB3" w14:textId="0842900E" w:rsidR="00BC0934" w:rsidRDefault="00462239" w:rsidP="006D165F">
      <w:pPr>
        <w:autoSpaceDE w:val="0"/>
        <w:autoSpaceDN w:val="0"/>
        <w:adjustRightInd w:val="0"/>
        <w:spacing w:before="120" w:after="120" w:line="240" w:lineRule="auto"/>
        <w:rPr>
          <w:rFonts w:cs="Calibri"/>
          <w:sz w:val="20"/>
          <w:szCs w:val="20"/>
          <w:lang w:val="en-GB"/>
        </w:rPr>
      </w:pPr>
      <w:r w:rsidRPr="004C6FDA">
        <w:rPr>
          <w:rFonts w:cs="Calibri"/>
          <w:sz w:val="20"/>
          <w:szCs w:val="20"/>
          <w:lang w:val="en-GB"/>
        </w:rPr>
        <w:t>I hereby certify that the above measures have been drawn up to ensure ongoing compliance,</w:t>
      </w:r>
      <w:r w:rsidR="008A3071">
        <w:rPr>
          <w:rFonts w:cs="Calibri"/>
          <w:sz w:val="20"/>
          <w:szCs w:val="20"/>
          <w:lang w:val="en-GB"/>
        </w:rPr>
        <w:t xml:space="preserve"> </w:t>
      </w:r>
      <w:r w:rsidRPr="004C6FDA">
        <w:rPr>
          <w:rFonts w:cs="Calibri"/>
          <w:sz w:val="20"/>
          <w:szCs w:val="20"/>
          <w:lang w:val="en-GB"/>
        </w:rPr>
        <w:t>between inspections, with the requirements listed in Part I.</w:t>
      </w:r>
    </w:p>
    <w:tbl>
      <w:tblPr>
        <w:tblW w:w="5313" w:type="pct"/>
        <w:jc w:val="center"/>
        <w:tblLook w:val="04A0" w:firstRow="1" w:lastRow="0" w:firstColumn="1" w:lastColumn="0" w:noHBand="0" w:noVBand="1"/>
      </w:tblPr>
      <w:tblGrid>
        <w:gridCol w:w="2352"/>
        <w:gridCol w:w="2041"/>
        <w:gridCol w:w="1419"/>
        <w:gridCol w:w="3826"/>
      </w:tblGrid>
      <w:tr w:rsidR="00BC0934" w:rsidRPr="001638E1" w14:paraId="5693F649" w14:textId="77777777" w:rsidTr="00385440">
        <w:trPr>
          <w:jc w:val="center"/>
        </w:trPr>
        <w:tc>
          <w:tcPr>
            <w:tcW w:w="1220" w:type="pct"/>
            <w:vMerge w:val="restart"/>
          </w:tcPr>
          <w:p w14:paraId="104F6185" w14:textId="77777777" w:rsidR="00BC0934" w:rsidRPr="001638E1" w:rsidRDefault="009D4311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lang w:val="en-GB"/>
              </w:rPr>
            </w:pPr>
            <w:r>
              <w:rPr>
                <w:rFonts w:cs="Calibri"/>
                <w:noProof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884D83" wp14:editId="19E87C33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286579</wp:posOffset>
                      </wp:positionV>
                      <wp:extent cx="724535" cy="676910"/>
                      <wp:effectExtent l="8890" t="11430" r="9525" b="6985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676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A43FC" id="Oval 3" o:spid="_x0000_s1026" style="position:absolute;margin-left:23.7pt;margin-top:22.55pt;width:57.05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" strokecolor="#a5a5a5" strokeweight=".2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1059" w:type="pct"/>
            <w:shd w:val="clear" w:color="auto" w:fill="auto"/>
          </w:tcPr>
          <w:p w14:paraId="505CF2A6" w14:textId="77777777" w:rsidR="00BC0934" w:rsidRPr="00BC0934" w:rsidRDefault="00BC0934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C25FCE">
              <w:rPr>
                <w:rFonts w:cs="Calibri"/>
                <w:sz w:val="20"/>
                <w:szCs w:val="20"/>
                <w:lang w:val="en-GB"/>
              </w:rPr>
              <w:t xml:space="preserve">Name of shipowner </w:t>
            </w:r>
            <w:r w:rsidRPr="00C25FCE">
              <w:rPr>
                <w:rStyle w:val="Fotnotereferanse"/>
                <w:rFonts w:cs="Calibri"/>
                <w:sz w:val="20"/>
                <w:szCs w:val="20"/>
                <w:lang w:val="en-GB"/>
              </w:rPr>
              <w:footnoteReference w:id="1"/>
            </w:r>
            <w:r w:rsidRPr="00C25FCE">
              <w:rPr>
                <w:rFonts w:cs="Calibri"/>
                <w:sz w:val="20"/>
                <w:szCs w:val="20"/>
                <w:lang w:val="en-GB"/>
              </w:rPr>
              <w:t>:</w:t>
            </w:r>
          </w:p>
        </w:tc>
        <w:tc>
          <w:tcPr>
            <w:tcW w:w="272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8D5A126" w14:textId="7FCA2FC9" w:rsidR="00556F96" w:rsidRPr="00BC0934" w:rsidRDefault="00BC0934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noProof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1638E1" w14:paraId="65DBA300" w14:textId="77777777" w:rsidTr="00EE6ADC">
        <w:trPr>
          <w:trHeight w:hRule="exact" w:val="170"/>
          <w:jc w:val="center"/>
        </w:trPr>
        <w:tc>
          <w:tcPr>
            <w:tcW w:w="1220" w:type="pct"/>
            <w:vMerge/>
          </w:tcPr>
          <w:p w14:paraId="055C334D" w14:textId="77777777"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noProof/>
                <w:sz w:val="20"/>
                <w:lang w:val="en-GB"/>
              </w:rPr>
            </w:pPr>
          </w:p>
        </w:tc>
        <w:tc>
          <w:tcPr>
            <w:tcW w:w="1059" w:type="pct"/>
            <w:shd w:val="clear" w:color="auto" w:fill="auto"/>
          </w:tcPr>
          <w:p w14:paraId="3D28D036" w14:textId="77777777" w:rsidR="00BC0934" w:rsidRPr="00EE6ADC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2721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61C88D25" w14:textId="77777777" w:rsidR="00BC0934" w:rsidRPr="00BC0934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noProof/>
                <w:sz w:val="20"/>
                <w:szCs w:val="20"/>
                <w:lang w:val="en-GB"/>
              </w:rPr>
            </w:pPr>
          </w:p>
        </w:tc>
      </w:tr>
      <w:tr w:rsidR="00BC0934" w:rsidRPr="001638E1" w14:paraId="73E47FB9" w14:textId="77777777" w:rsidTr="00385440">
        <w:trPr>
          <w:jc w:val="center"/>
        </w:trPr>
        <w:tc>
          <w:tcPr>
            <w:tcW w:w="1220" w:type="pct"/>
            <w:vMerge/>
          </w:tcPr>
          <w:p w14:paraId="360919AE" w14:textId="77777777"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1059" w:type="pct"/>
            <w:shd w:val="clear" w:color="auto" w:fill="auto"/>
          </w:tcPr>
          <w:p w14:paraId="162B0A85" w14:textId="77777777" w:rsidR="00BC0934" w:rsidRPr="00BC0934" w:rsidRDefault="00747E9E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C25FCE">
              <w:rPr>
                <w:rFonts w:cs="Calibri"/>
                <w:sz w:val="20"/>
                <w:szCs w:val="20"/>
                <w:lang w:val="en-GB"/>
              </w:rPr>
              <w:t>Company address:</w:t>
            </w:r>
          </w:p>
        </w:tc>
        <w:tc>
          <w:tcPr>
            <w:tcW w:w="2721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C3F4FC9" w14:textId="77777777" w:rsidR="00BC0934" w:rsidRPr="00BC0934" w:rsidRDefault="00BC0934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47E9E" w:rsidRPr="001638E1" w14:paraId="76E106DB" w14:textId="77777777" w:rsidTr="00EE6ADC">
        <w:trPr>
          <w:trHeight w:hRule="exact" w:val="170"/>
          <w:jc w:val="center"/>
        </w:trPr>
        <w:tc>
          <w:tcPr>
            <w:tcW w:w="1220" w:type="pct"/>
            <w:vMerge/>
          </w:tcPr>
          <w:p w14:paraId="2004D4C5" w14:textId="77777777" w:rsidR="00747E9E" w:rsidRPr="001638E1" w:rsidRDefault="00747E9E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1059" w:type="pct"/>
            <w:shd w:val="clear" w:color="auto" w:fill="auto"/>
          </w:tcPr>
          <w:p w14:paraId="74634714" w14:textId="77777777" w:rsidR="00747E9E" w:rsidRPr="00EE6ADC" w:rsidRDefault="00747E9E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val="en-GB"/>
              </w:rPr>
            </w:pPr>
          </w:p>
        </w:tc>
        <w:tc>
          <w:tcPr>
            <w:tcW w:w="2721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14:paraId="1FAACF57" w14:textId="77777777" w:rsidR="00747E9E" w:rsidRPr="00BC0934" w:rsidRDefault="00747E9E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C0934" w:rsidRPr="001638E1" w14:paraId="6F3D56CC" w14:textId="77777777" w:rsidTr="00556F96">
        <w:trPr>
          <w:jc w:val="center"/>
        </w:trPr>
        <w:tc>
          <w:tcPr>
            <w:tcW w:w="1220" w:type="pct"/>
            <w:vMerge/>
          </w:tcPr>
          <w:p w14:paraId="31D0FFFD" w14:textId="77777777"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bottom"/>
          </w:tcPr>
          <w:p w14:paraId="39F94D46" w14:textId="77777777" w:rsidR="00BC0934" w:rsidRPr="00BC0934" w:rsidRDefault="00747E9E" w:rsidP="00556F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C25FCE">
              <w:rPr>
                <w:rFonts w:cs="Calibri"/>
                <w:sz w:val="20"/>
                <w:szCs w:val="20"/>
                <w:lang w:val="en-GB"/>
              </w:rPr>
              <w:t>Name of the authorized signatory:</w:t>
            </w:r>
          </w:p>
        </w:tc>
        <w:tc>
          <w:tcPr>
            <w:tcW w:w="198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C165165" w14:textId="77777777" w:rsidR="00BC0934" w:rsidRPr="00BC0934" w:rsidRDefault="00BC0934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1638E1" w14:paraId="62DADC7A" w14:textId="77777777" w:rsidTr="00385440">
        <w:trPr>
          <w:jc w:val="center"/>
        </w:trPr>
        <w:tc>
          <w:tcPr>
            <w:tcW w:w="1220" w:type="pct"/>
            <w:vMerge/>
          </w:tcPr>
          <w:p w14:paraId="1F37B869" w14:textId="77777777"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bottom"/>
          </w:tcPr>
          <w:p w14:paraId="37AA67FD" w14:textId="77777777" w:rsidR="00BC0934" w:rsidRPr="00BC0934" w:rsidRDefault="00747E9E" w:rsidP="00556F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C25FCE">
              <w:rPr>
                <w:rFonts w:cs="Calibri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F643891" w14:textId="77777777" w:rsidR="00BC0934" w:rsidRPr="00BC0934" w:rsidRDefault="00BC0934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DD73E7" w14:paraId="69B09950" w14:textId="77777777" w:rsidTr="00556F96">
        <w:trPr>
          <w:trHeight w:hRule="exact" w:val="454"/>
          <w:jc w:val="center"/>
        </w:trPr>
        <w:tc>
          <w:tcPr>
            <w:tcW w:w="1220" w:type="pct"/>
            <w:vMerge/>
          </w:tcPr>
          <w:p w14:paraId="0149314E" w14:textId="77777777"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bottom"/>
          </w:tcPr>
          <w:p w14:paraId="6FF52FE9" w14:textId="77777777" w:rsidR="00BC0934" w:rsidRPr="00BC0934" w:rsidRDefault="00747E9E" w:rsidP="00556F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C25FCE">
              <w:rPr>
                <w:rFonts w:cs="Calibri"/>
                <w:sz w:val="20"/>
                <w:szCs w:val="20"/>
                <w:lang w:val="en-GB"/>
              </w:rPr>
              <w:t>Signature of the authorized signatory:</w:t>
            </w:r>
          </w:p>
        </w:tc>
        <w:tc>
          <w:tcPr>
            <w:tcW w:w="198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244850A" w14:textId="77777777" w:rsidR="00385440" w:rsidRPr="00BC0934" w:rsidRDefault="00385440" w:rsidP="00556F9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C0934" w:rsidRPr="001638E1" w14:paraId="73E582FB" w14:textId="77777777" w:rsidTr="00385440">
        <w:trPr>
          <w:jc w:val="center"/>
        </w:trPr>
        <w:tc>
          <w:tcPr>
            <w:tcW w:w="1220" w:type="pct"/>
            <w:vMerge/>
          </w:tcPr>
          <w:p w14:paraId="36F6733F" w14:textId="77777777"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1795" w:type="pct"/>
            <w:gridSpan w:val="2"/>
            <w:shd w:val="clear" w:color="auto" w:fill="auto"/>
            <w:vAlign w:val="bottom"/>
          </w:tcPr>
          <w:p w14:paraId="27B001EB" w14:textId="77777777" w:rsidR="00BC0934" w:rsidRPr="00BC0934" w:rsidRDefault="00BC0934" w:rsidP="005B6B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985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6465988" w14:textId="77777777" w:rsidR="00BC0934" w:rsidRPr="00BC0934" w:rsidRDefault="00BC0934" w:rsidP="005B6B0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DD73E7" w14:paraId="6BE31AC4" w14:textId="77777777" w:rsidTr="00385440">
        <w:trPr>
          <w:jc w:val="center"/>
        </w:trPr>
        <w:tc>
          <w:tcPr>
            <w:tcW w:w="5000" w:type="pct"/>
            <w:gridSpan w:val="4"/>
          </w:tcPr>
          <w:p w14:paraId="46DEC973" w14:textId="77777777" w:rsidR="00BC0934" w:rsidRPr="00012C6A" w:rsidRDefault="00BC0934" w:rsidP="00012C6A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val="en-GB"/>
              </w:rPr>
            </w:pPr>
            <w:r w:rsidRPr="00012C6A">
              <w:rPr>
                <w:rFonts w:cs="Calibri"/>
                <w:bCs/>
                <w:color w:val="000000"/>
                <w:sz w:val="16"/>
                <w:szCs w:val="16"/>
                <w:lang w:val="en-GB"/>
              </w:rPr>
              <w:t xml:space="preserve">(Seal or stamp of the </w:t>
            </w:r>
            <w:r w:rsidR="00012C6A">
              <w:rPr>
                <w:rFonts w:cs="Calibri"/>
                <w:bCs/>
                <w:color w:val="000000"/>
                <w:sz w:val="16"/>
                <w:szCs w:val="16"/>
                <w:lang w:val="en-GB"/>
              </w:rPr>
              <w:t xml:space="preserve">shipowner </w:t>
            </w:r>
            <w:r w:rsidR="00012C6A" w:rsidRPr="00012C6A">
              <w:rPr>
                <w:rFonts w:cs="Calibri"/>
                <w:bCs/>
                <w:color w:val="000000"/>
                <w:sz w:val="20"/>
                <w:szCs w:val="20"/>
                <w:vertAlign w:val="superscript"/>
                <w:lang w:val="en-GB"/>
              </w:rPr>
              <w:t>1</w:t>
            </w:r>
            <w:r w:rsidRPr="00012C6A">
              <w:rPr>
                <w:rFonts w:cs="Calibri"/>
                <w:bCs/>
                <w:color w:val="000000"/>
                <w:sz w:val="16"/>
                <w:szCs w:val="16"/>
                <w:lang w:val="en-GB"/>
              </w:rPr>
              <w:t>)</w:t>
            </w:r>
          </w:p>
        </w:tc>
      </w:tr>
    </w:tbl>
    <w:p w14:paraId="0286B0D1" w14:textId="77777777" w:rsidR="00E3421A" w:rsidRPr="006D165F" w:rsidRDefault="00E3421A" w:rsidP="00462239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n-GB"/>
        </w:rPr>
      </w:pPr>
    </w:p>
    <w:p w14:paraId="0439ECB7" w14:textId="77777777" w:rsidR="00462239" w:rsidRPr="004C6FDA" w:rsidRDefault="00462239" w:rsidP="00462239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GB"/>
        </w:rPr>
      </w:pPr>
      <w:r w:rsidRPr="004C6FDA">
        <w:rPr>
          <w:rFonts w:cs="Calibri"/>
          <w:sz w:val="20"/>
          <w:szCs w:val="20"/>
          <w:lang w:val="en-GB"/>
        </w:rPr>
        <w:t xml:space="preserve">The above measures have been reviewed by </w:t>
      </w:r>
      <w:r w:rsidR="00012C6A">
        <w:rPr>
          <w:rFonts w:cs="Calibri"/>
          <w:sz w:val="20"/>
          <w:szCs w:val="20"/>
          <w:lang w:val="en-GB"/>
        </w:rPr>
        <w:t xml:space="preserve">the </w:t>
      </w:r>
      <w:r w:rsidR="001F68A8" w:rsidRPr="00414227">
        <w:rPr>
          <w:rFonts w:cs="Calibri"/>
          <w:b/>
          <w:sz w:val="20"/>
          <w:szCs w:val="20"/>
          <w:u w:val="single"/>
          <w:lang w:val="en-GB"/>
        </w:rPr>
        <w:fldChar w:fldCharType="begin">
          <w:ffData>
            <w:name w:val="Tekst25"/>
            <w:enabled/>
            <w:calcOnExit w:val="0"/>
            <w:textInput>
              <w:default w:val="Norwegian Maritime Authority"/>
            </w:textInput>
          </w:ffData>
        </w:fldChar>
      </w:r>
      <w:bookmarkStart w:id="16" w:name="Tekst25"/>
      <w:r w:rsidR="001F68A8" w:rsidRPr="00414227">
        <w:rPr>
          <w:rFonts w:cs="Calibri"/>
          <w:b/>
          <w:sz w:val="20"/>
          <w:szCs w:val="20"/>
          <w:u w:val="single"/>
          <w:lang w:val="en-GB"/>
        </w:rPr>
        <w:instrText xml:space="preserve"> FORMTEXT </w:instrText>
      </w:r>
      <w:r w:rsidR="001F68A8" w:rsidRPr="00414227">
        <w:rPr>
          <w:rFonts w:cs="Calibri"/>
          <w:b/>
          <w:sz w:val="20"/>
          <w:szCs w:val="20"/>
          <w:u w:val="single"/>
          <w:lang w:val="en-GB"/>
        </w:rPr>
      </w:r>
      <w:r w:rsidR="001F68A8" w:rsidRPr="00414227">
        <w:rPr>
          <w:rFonts w:cs="Calibri"/>
          <w:b/>
          <w:sz w:val="20"/>
          <w:szCs w:val="20"/>
          <w:u w:val="single"/>
          <w:lang w:val="en-GB"/>
        </w:rPr>
        <w:fldChar w:fldCharType="separate"/>
      </w:r>
      <w:r w:rsidR="001F68A8" w:rsidRPr="00414227">
        <w:rPr>
          <w:rFonts w:cs="Calibri"/>
          <w:b/>
          <w:noProof/>
          <w:sz w:val="20"/>
          <w:szCs w:val="20"/>
          <w:u w:val="single"/>
          <w:lang w:val="en-GB"/>
        </w:rPr>
        <w:t>Norwegian Maritime Authority</w:t>
      </w:r>
      <w:r w:rsidR="001F68A8" w:rsidRPr="00414227">
        <w:rPr>
          <w:rFonts w:cs="Calibri"/>
          <w:b/>
          <w:sz w:val="20"/>
          <w:szCs w:val="20"/>
          <w:u w:val="single"/>
          <w:lang w:val="en-GB"/>
        </w:rPr>
        <w:fldChar w:fldCharType="end"/>
      </w:r>
      <w:bookmarkEnd w:id="16"/>
      <w:r w:rsidR="001F68A8">
        <w:rPr>
          <w:rFonts w:cs="Calibri"/>
          <w:b/>
          <w:sz w:val="20"/>
          <w:szCs w:val="20"/>
          <w:lang w:val="en-GB"/>
        </w:rPr>
        <w:t xml:space="preserve"> </w:t>
      </w:r>
      <w:r w:rsidRPr="004C6FDA">
        <w:rPr>
          <w:rFonts w:cs="Calibri"/>
          <w:sz w:val="20"/>
          <w:szCs w:val="20"/>
          <w:lang w:val="en-GB"/>
        </w:rPr>
        <w:t>and, following inspection of the ship, have been determined</w:t>
      </w:r>
      <w:r w:rsidR="00BE7244" w:rsidRPr="004C6FDA">
        <w:rPr>
          <w:rFonts w:cs="Calibri"/>
          <w:i/>
          <w:iCs/>
          <w:sz w:val="20"/>
          <w:szCs w:val="20"/>
          <w:lang w:val="en-GB"/>
        </w:rPr>
        <w:t xml:space="preserve"> </w:t>
      </w:r>
      <w:r w:rsidRPr="004C6FDA">
        <w:rPr>
          <w:rFonts w:cs="Calibri"/>
          <w:sz w:val="20"/>
          <w:szCs w:val="20"/>
          <w:lang w:val="en-GB"/>
        </w:rPr>
        <w:t>as meeting the purposes set out under Standard A5.1.3, paragraph 10(b), regarding</w:t>
      </w:r>
      <w:r w:rsidR="00BE7244" w:rsidRPr="004C6FDA">
        <w:rPr>
          <w:rFonts w:cs="Calibri"/>
          <w:i/>
          <w:iCs/>
          <w:sz w:val="20"/>
          <w:szCs w:val="20"/>
          <w:lang w:val="en-GB"/>
        </w:rPr>
        <w:t xml:space="preserve"> </w:t>
      </w:r>
      <w:r w:rsidRPr="004C6FDA">
        <w:rPr>
          <w:rFonts w:cs="Calibri"/>
          <w:sz w:val="20"/>
          <w:szCs w:val="20"/>
          <w:lang w:val="en-GB"/>
        </w:rPr>
        <w:t>measures to ensure initial and ongoing compliance with the requirements set</w:t>
      </w:r>
      <w:r w:rsidR="00BE7244" w:rsidRPr="004C6FDA">
        <w:rPr>
          <w:rFonts w:cs="Calibri"/>
          <w:i/>
          <w:iCs/>
          <w:sz w:val="20"/>
          <w:szCs w:val="20"/>
          <w:lang w:val="en-GB"/>
        </w:rPr>
        <w:t xml:space="preserve"> </w:t>
      </w:r>
      <w:r w:rsidRPr="004C6FDA">
        <w:rPr>
          <w:rFonts w:cs="Calibri"/>
          <w:sz w:val="20"/>
          <w:szCs w:val="20"/>
          <w:lang w:val="en-GB"/>
        </w:rPr>
        <w:t>out in Part I of this Declaration.</w:t>
      </w:r>
    </w:p>
    <w:p w14:paraId="3D3AD118" w14:textId="77777777" w:rsidR="00BE7244" w:rsidRPr="006D165F" w:rsidRDefault="00BE7244" w:rsidP="00462239">
      <w:pPr>
        <w:autoSpaceDE w:val="0"/>
        <w:autoSpaceDN w:val="0"/>
        <w:adjustRightInd w:val="0"/>
        <w:spacing w:after="0" w:line="240" w:lineRule="auto"/>
        <w:rPr>
          <w:rFonts w:cs="Calibri"/>
          <w:iCs/>
          <w:sz w:val="16"/>
          <w:szCs w:val="16"/>
          <w:lang w:val="en-GB"/>
        </w:rPr>
      </w:pPr>
    </w:p>
    <w:tbl>
      <w:tblPr>
        <w:tblW w:w="5265" w:type="pct"/>
        <w:jc w:val="center"/>
        <w:tblLook w:val="04A0" w:firstRow="1" w:lastRow="0" w:firstColumn="1" w:lastColumn="0" w:noHBand="0" w:noVBand="1"/>
      </w:tblPr>
      <w:tblGrid>
        <w:gridCol w:w="3260"/>
        <w:gridCol w:w="1044"/>
        <w:gridCol w:w="5247"/>
      </w:tblGrid>
      <w:tr w:rsidR="00BC0934" w:rsidRPr="001638E1" w14:paraId="76A7B4BA" w14:textId="77777777" w:rsidTr="00200976">
        <w:trPr>
          <w:jc w:val="center"/>
        </w:trPr>
        <w:tc>
          <w:tcPr>
            <w:tcW w:w="1713" w:type="pct"/>
            <w:vMerge w:val="restart"/>
          </w:tcPr>
          <w:p w14:paraId="1474616D" w14:textId="77777777" w:rsidR="00BC0934" w:rsidRPr="001638E1" w:rsidRDefault="009D4311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  <w:r>
              <w:rPr>
                <w:rFonts w:cs="Calibri"/>
                <w:noProof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020298" wp14:editId="7AC3E1B3">
                      <wp:simplePos x="0" y="0"/>
                      <wp:positionH relativeFrom="column">
                        <wp:posOffset>616005</wp:posOffset>
                      </wp:positionH>
                      <wp:positionV relativeFrom="paragraph">
                        <wp:posOffset>227827</wp:posOffset>
                      </wp:positionV>
                      <wp:extent cx="724535" cy="676910"/>
                      <wp:effectExtent l="8890" t="12700" r="9525" b="571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6769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A5A5A5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133C8" id="Oval 2" o:spid="_x0000_s1026" style="position:absolute;margin-left:48.5pt;margin-top:17.95pt;width:57.05pt;height:5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" strokecolor="#a5a5a5" strokeweight=".25pt">
                      <v:stroke dashstyle="1 1" endcap="round"/>
                    </v:oval>
                  </w:pict>
                </mc:Fallback>
              </mc:AlternateContent>
            </w:r>
          </w:p>
        </w:tc>
        <w:tc>
          <w:tcPr>
            <w:tcW w:w="534" w:type="pct"/>
            <w:shd w:val="clear" w:color="auto" w:fill="auto"/>
            <w:vAlign w:val="bottom"/>
          </w:tcPr>
          <w:p w14:paraId="4FCA4360" w14:textId="77777777" w:rsidR="00BC0934" w:rsidRPr="00BC0934" w:rsidRDefault="00BC0934" w:rsidP="00866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75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D879D3B" w14:textId="77777777" w:rsidR="00BC0934" w:rsidRPr="00BC0934" w:rsidRDefault="00BC0934" w:rsidP="00866DD4">
            <w:pPr>
              <w:tabs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1638E1" w14:paraId="0C774A8B" w14:textId="77777777" w:rsidTr="00200976">
        <w:trPr>
          <w:jc w:val="center"/>
        </w:trPr>
        <w:tc>
          <w:tcPr>
            <w:tcW w:w="1713" w:type="pct"/>
            <w:vMerge/>
          </w:tcPr>
          <w:p w14:paraId="1ACD2AAD" w14:textId="77777777"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534" w:type="pct"/>
            <w:shd w:val="clear" w:color="auto" w:fill="auto"/>
            <w:vAlign w:val="bottom"/>
          </w:tcPr>
          <w:p w14:paraId="4BEADFED" w14:textId="77777777" w:rsidR="00BC0934" w:rsidRPr="00BC0934" w:rsidRDefault="00BC0934" w:rsidP="00866DD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27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C9D5FF7" w14:textId="77777777" w:rsidR="00BC0934" w:rsidRPr="00BC0934" w:rsidRDefault="00BC0934" w:rsidP="00866DD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1638E1" w14:paraId="442D8D69" w14:textId="77777777" w:rsidTr="00200976">
        <w:trPr>
          <w:jc w:val="center"/>
        </w:trPr>
        <w:tc>
          <w:tcPr>
            <w:tcW w:w="1713" w:type="pct"/>
            <w:vMerge/>
          </w:tcPr>
          <w:p w14:paraId="577378BB" w14:textId="77777777"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03EB8DA8" w14:textId="77777777" w:rsidR="00BC0934" w:rsidRPr="00BC0934" w:rsidRDefault="00BC0934" w:rsidP="00866DD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75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A612D6" w14:textId="77777777" w:rsidR="00BC0934" w:rsidRPr="00BC0934" w:rsidRDefault="00BC0934" w:rsidP="00866DD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1638E1" w14:paraId="47F817E3" w14:textId="77777777" w:rsidTr="00200976">
        <w:trPr>
          <w:jc w:val="center"/>
        </w:trPr>
        <w:tc>
          <w:tcPr>
            <w:tcW w:w="1713" w:type="pct"/>
            <w:vMerge/>
          </w:tcPr>
          <w:p w14:paraId="2296BDC1" w14:textId="77777777"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0BFA48F8" w14:textId="77777777" w:rsidR="00BC0934" w:rsidRPr="00BC0934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753" w:type="pct"/>
            <w:tcBorders>
              <w:top w:val="dotted" w:sz="4" w:space="0" w:color="auto"/>
            </w:tcBorders>
            <w:shd w:val="clear" w:color="auto" w:fill="auto"/>
          </w:tcPr>
          <w:p w14:paraId="1BCDF9E2" w14:textId="77777777" w:rsidR="00BC0934" w:rsidRPr="00BC0934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C0934" w:rsidRPr="001638E1" w14:paraId="24198FC4" w14:textId="77777777" w:rsidTr="00200976">
        <w:trPr>
          <w:jc w:val="center"/>
        </w:trPr>
        <w:tc>
          <w:tcPr>
            <w:tcW w:w="1713" w:type="pct"/>
            <w:vMerge/>
          </w:tcPr>
          <w:p w14:paraId="13B92F91" w14:textId="77777777"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534" w:type="pct"/>
            <w:shd w:val="clear" w:color="auto" w:fill="auto"/>
          </w:tcPr>
          <w:p w14:paraId="426287D2" w14:textId="77777777" w:rsidR="00BC0934" w:rsidRPr="00BC0934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2753" w:type="pct"/>
            <w:tcBorders>
              <w:bottom w:val="dotted" w:sz="4" w:space="0" w:color="auto"/>
            </w:tcBorders>
            <w:shd w:val="clear" w:color="auto" w:fill="auto"/>
          </w:tcPr>
          <w:p w14:paraId="59015B54" w14:textId="77777777" w:rsidR="00BC0934" w:rsidRPr="00BC0934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C0934" w:rsidRPr="001638E1" w14:paraId="27DB22CD" w14:textId="77777777" w:rsidTr="00200976">
        <w:trPr>
          <w:jc w:val="center"/>
        </w:trPr>
        <w:tc>
          <w:tcPr>
            <w:tcW w:w="1713" w:type="pct"/>
            <w:vMerge/>
          </w:tcPr>
          <w:p w14:paraId="03AD1B69" w14:textId="77777777"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534" w:type="pct"/>
            <w:shd w:val="clear" w:color="auto" w:fill="auto"/>
            <w:vAlign w:val="bottom"/>
          </w:tcPr>
          <w:p w14:paraId="23015061" w14:textId="77777777" w:rsidR="00BC0934" w:rsidRPr="00BC0934" w:rsidRDefault="00BC0934" w:rsidP="00866DD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t>Place:</w:t>
            </w:r>
          </w:p>
        </w:tc>
        <w:tc>
          <w:tcPr>
            <w:tcW w:w="275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04756CCA" w14:textId="77777777" w:rsidR="00BC0934" w:rsidRPr="00BC0934" w:rsidRDefault="00BC0934" w:rsidP="00866DD4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1638E1" w14:paraId="48A43A61" w14:textId="77777777" w:rsidTr="00200976">
        <w:trPr>
          <w:jc w:val="center"/>
        </w:trPr>
        <w:tc>
          <w:tcPr>
            <w:tcW w:w="1713" w:type="pct"/>
            <w:vMerge/>
          </w:tcPr>
          <w:p w14:paraId="1CD2ECC4" w14:textId="77777777" w:rsidR="00BC0934" w:rsidRPr="001638E1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20"/>
                <w:lang w:val="en-GB"/>
              </w:rPr>
            </w:pPr>
          </w:p>
        </w:tc>
        <w:tc>
          <w:tcPr>
            <w:tcW w:w="534" w:type="pct"/>
            <w:shd w:val="clear" w:color="auto" w:fill="auto"/>
            <w:vAlign w:val="bottom"/>
          </w:tcPr>
          <w:p w14:paraId="62D1C9F5" w14:textId="77777777" w:rsidR="00BC0934" w:rsidRPr="00BC0934" w:rsidRDefault="00BC0934" w:rsidP="00582F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753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53DA308" w14:textId="77777777" w:rsidR="00BC0934" w:rsidRPr="00BC0934" w:rsidRDefault="00BC0934" w:rsidP="00582F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en-GB"/>
              </w:rPr>
            </w:pP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BC0934"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 w:rsidRPr="00BC0934">
              <w:rPr>
                <w:rFonts w:cs="Calibri"/>
                <w:sz w:val="20"/>
                <w:szCs w:val="20"/>
                <w:lang w:val="en-GB"/>
              </w:rPr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Pr="00BC0934"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C0934" w:rsidRPr="00DD73E7" w14:paraId="12F10C82" w14:textId="77777777" w:rsidTr="00200976">
        <w:trPr>
          <w:jc w:val="center"/>
        </w:trPr>
        <w:tc>
          <w:tcPr>
            <w:tcW w:w="5000" w:type="pct"/>
            <w:gridSpan w:val="3"/>
          </w:tcPr>
          <w:p w14:paraId="5F607839" w14:textId="77777777" w:rsidR="00BC0934" w:rsidRPr="00BC0934" w:rsidRDefault="00BC0934" w:rsidP="00BC0934">
            <w:pPr>
              <w:autoSpaceDE w:val="0"/>
              <w:autoSpaceDN w:val="0"/>
              <w:adjustRightInd w:val="0"/>
              <w:spacing w:after="0"/>
              <w:rPr>
                <w:rFonts w:cs="Calibri"/>
                <w:sz w:val="16"/>
                <w:szCs w:val="16"/>
                <w:lang w:val="en-GB"/>
              </w:rPr>
            </w:pPr>
            <w:r w:rsidRPr="00BC0934">
              <w:rPr>
                <w:rFonts w:cs="Calibri"/>
                <w:bCs/>
                <w:color w:val="000000"/>
                <w:sz w:val="16"/>
                <w:szCs w:val="16"/>
                <w:lang w:val="en-GB"/>
              </w:rPr>
              <w:t>(Seal or stamp of the authority, as appropriate)</w:t>
            </w:r>
          </w:p>
        </w:tc>
      </w:tr>
    </w:tbl>
    <w:p w14:paraId="44799CFC" w14:textId="77777777" w:rsidR="00B90D37" w:rsidRDefault="00B90D37" w:rsidP="00444E1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val="en-GB"/>
        </w:rPr>
      </w:pPr>
    </w:p>
    <w:sectPr w:rsidR="00B90D37" w:rsidSect="006D165F">
      <w:footerReference w:type="default" r:id="rId7"/>
      <w:headerReference w:type="first" r:id="rId8"/>
      <w:footerReference w:type="first" r:id="rId9"/>
      <w:pgSz w:w="11906" w:h="16838"/>
      <w:pgMar w:top="1021" w:right="1418" w:bottom="425" w:left="1418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551C4" w14:textId="77777777" w:rsidR="00556F96" w:rsidRDefault="00556F96" w:rsidP="00C6100E">
      <w:pPr>
        <w:spacing w:after="0" w:line="240" w:lineRule="auto"/>
      </w:pPr>
      <w:r>
        <w:separator/>
      </w:r>
    </w:p>
  </w:endnote>
  <w:endnote w:type="continuationSeparator" w:id="0">
    <w:p w14:paraId="09F2CE01" w14:textId="77777777" w:rsidR="00556F96" w:rsidRDefault="00556F96" w:rsidP="00C61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021"/>
      <w:gridCol w:w="3598"/>
    </w:tblGrid>
    <w:tr w:rsidR="00556F96" w14:paraId="19168B97" w14:textId="77777777" w:rsidTr="00385440">
      <w:tc>
        <w:tcPr>
          <w:tcW w:w="3304" w:type="dxa"/>
        </w:tcPr>
        <w:p w14:paraId="1CAD66EC" w14:textId="117F09DD" w:rsidR="00556F96" w:rsidRDefault="00556F96" w:rsidP="00012C6A">
          <w:pPr>
            <w:pStyle w:val="Bunntekst"/>
            <w:spacing w:after="0"/>
            <w:rPr>
              <w:rFonts w:cs="Calibri"/>
              <w:sz w:val="16"/>
              <w:szCs w:val="16"/>
            </w:rPr>
          </w:pPr>
          <w:r w:rsidRPr="00385440">
            <w:rPr>
              <w:rFonts w:cs="Calibri"/>
              <w:sz w:val="16"/>
              <w:szCs w:val="16"/>
            </w:rPr>
            <w:t>KS-0207-3E</w:t>
          </w:r>
        </w:p>
      </w:tc>
      <w:tc>
        <w:tcPr>
          <w:tcW w:w="3021" w:type="dxa"/>
        </w:tcPr>
        <w:p w14:paraId="43523F34" w14:textId="430EE9B8" w:rsidR="00556F96" w:rsidRDefault="006D165F" w:rsidP="00414227">
          <w:pPr>
            <w:pStyle w:val="Bunntekst"/>
            <w:spacing w:after="0"/>
            <w:jc w:val="center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Rev. 0</w:t>
          </w:r>
          <w:r w:rsidR="00414227">
            <w:rPr>
              <w:rFonts w:cs="Calibri"/>
              <w:sz w:val="16"/>
              <w:szCs w:val="16"/>
            </w:rPr>
            <w:t>7</w:t>
          </w:r>
          <w:r w:rsidR="00556F96">
            <w:rPr>
              <w:rFonts w:cs="Calibri"/>
              <w:sz w:val="16"/>
              <w:szCs w:val="16"/>
            </w:rPr>
            <w:t>.0</w:t>
          </w:r>
          <w:r>
            <w:rPr>
              <w:rFonts w:cs="Calibri"/>
              <w:sz w:val="16"/>
              <w:szCs w:val="16"/>
            </w:rPr>
            <w:t>3</w:t>
          </w:r>
          <w:r w:rsidR="00556F96">
            <w:rPr>
              <w:rFonts w:cs="Calibri"/>
              <w:sz w:val="16"/>
              <w:szCs w:val="16"/>
            </w:rPr>
            <w:t>.201</w:t>
          </w:r>
          <w:r w:rsidR="00DD73E7">
            <w:rPr>
              <w:rFonts w:cs="Calibri"/>
              <w:sz w:val="16"/>
              <w:szCs w:val="16"/>
            </w:rPr>
            <w:t>8</w:t>
          </w:r>
        </w:p>
      </w:tc>
      <w:tc>
        <w:tcPr>
          <w:tcW w:w="3598" w:type="dxa"/>
        </w:tcPr>
        <w:p w14:paraId="454F9511" w14:textId="77777777" w:rsidR="00556F96" w:rsidRDefault="00556F96" w:rsidP="00385440">
          <w:pPr>
            <w:pStyle w:val="Bunntekst"/>
            <w:spacing w:after="0"/>
            <w:jc w:val="right"/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Page</w:t>
          </w:r>
          <w:r w:rsidRPr="00385440">
            <w:rPr>
              <w:rFonts w:cs="Calibri"/>
              <w:sz w:val="16"/>
              <w:szCs w:val="16"/>
            </w:rPr>
            <w:t xml:space="preserve"> </w:t>
          </w:r>
          <w:r w:rsidRPr="00385440">
            <w:rPr>
              <w:rFonts w:cs="Calibri"/>
              <w:sz w:val="16"/>
              <w:szCs w:val="16"/>
            </w:rPr>
            <w:fldChar w:fldCharType="begin"/>
          </w:r>
          <w:r w:rsidRPr="00385440">
            <w:rPr>
              <w:rFonts w:cs="Calibri"/>
              <w:sz w:val="16"/>
              <w:szCs w:val="16"/>
            </w:rPr>
            <w:instrText>PAGE  \* Arabic  \* MERGEFORMAT</w:instrText>
          </w:r>
          <w:r w:rsidRPr="00385440">
            <w:rPr>
              <w:rFonts w:cs="Calibri"/>
              <w:sz w:val="16"/>
              <w:szCs w:val="16"/>
            </w:rPr>
            <w:fldChar w:fldCharType="separate"/>
          </w:r>
          <w:r w:rsidR="00A71F2A">
            <w:rPr>
              <w:rFonts w:cs="Calibri"/>
              <w:noProof/>
              <w:sz w:val="16"/>
              <w:szCs w:val="16"/>
            </w:rPr>
            <w:t>2</w:t>
          </w:r>
          <w:r w:rsidRPr="00385440">
            <w:rPr>
              <w:rFonts w:cs="Calibri"/>
              <w:sz w:val="16"/>
              <w:szCs w:val="16"/>
            </w:rPr>
            <w:fldChar w:fldCharType="end"/>
          </w:r>
          <w:r>
            <w:rPr>
              <w:rFonts w:cs="Calibri"/>
              <w:sz w:val="16"/>
              <w:szCs w:val="16"/>
            </w:rPr>
            <w:t xml:space="preserve"> of</w:t>
          </w:r>
          <w:r w:rsidRPr="00385440">
            <w:rPr>
              <w:rFonts w:cs="Calibri"/>
              <w:sz w:val="16"/>
              <w:szCs w:val="16"/>
            </w:rPr>
            <w:t xml:space="preserve"> </w:t>
          </w:r>
          <w:r w:rsidRPr="00385440">
            <w:rPr>
              <w:rFonts w:cs="Calibri"/>
              <w:sz w:val="16"/>
              <w:szCs w:val="16"/>
            </w:rPr>
            <w:fldChar w:fldCharType="begin"/>
          </w:r>
          <w:r w:rsidRPr="00385440">
            <w:rPr>
              <w:rFonts w:cs="Calibri"/>
              <w:sz w:val="16"/>
              <w:szCs w:val="16"/>
            </w:rPr>
            <w:instrText>NUMPAGES  \* Arabic  \* MERGEFORMAT</w:instrText>
          </w:r>
          <w:r w:rsidRPr="00385440">
            <w:rPr>
              <w:rFonts w:cs="Calibri"/>
              <w:sz w:val="16"/>
              <w:szCs w:val="16"/>
            </w:rPr>
            <w:fldChar w:fldCharType="separate"/>
          </w:r>
          <w:r w:rsidR="00A71F2A">
            <w:rPr>
              <w:rFonts w:cs="Calibri"/>
              <w:noProof/>
              <w:sz w:val="16"/>
              <w:szCs w:val="16"/>
            </w:rPr>
            <w:t>2</w:t>
          </w:r>
          <w:r w:rsidRPr="00385440">
            <w:rPr>
              <w:rFonts w:cs="Calibri"/>
              <w:sz w:val="16"/>
              <w:szCs w:val="16"/>
            </w:rPr>
            <w:fldChar w:fldCharType="end"/>
          </w:r>
        </w:p>
      </w:tc>
    </w:tr>
  </w:tbl>
  <w:p w14:paraId="10F5CE3D" w14:textId="77777777" w:rsidR="00556F96" w:rsidRDefault="00556F96" w:rsidP="00012C6A">
    <w:pPr>
      <w:pStyle w:val="Bunntekst"/>
      <w:spacing w:after="0"/>
      <w:rPr>
        <w:rFonts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992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021"/>
      <w:gridCol w:w="3598"/>
    </w:tblGrid>
    <w:tr w:rsidR="00556F96" w14:paraId="5B29DB40" w14:textId="77777777" w:rsidTr="00F865BF">
      <w:tc>
        <w:tcPr>
          <w:tcW w:w="3304" w:type="dxa"/>
        </w:tcPr>
        <w:p w14:paraId="652FC80B" w14:textId="576FDFFD" w:rsidR="00556F96" w:rsidRPr="00385440" w:rsidRDefault="00556F96" w:rsidP="00385440">
          <w:pPr>
            <w:pStyle w:val="Bunntekst"/>
            <w:spacing w:after="0"/>
            <w:rPr>
              <w:rFonts w:cs="Calibri"/>
              <w:sz w:val="16"/>
              <w:szCs w:val="16"/>
              <w:lang w:val="en-GB"/>
            </w:rPr>
          </w:pPr>
          <w:r w:rsidRPr="00385440">
            <w:rPr>
              <w:rFonts w:cs="Calibri"/>
              <w:sz w:val="16"/>
              <w:szCs w:val="16"/>
              <w:lang w:val="en-GB"/>
            </w:rPr>
            <w:t>KS-0207-3E</w:t>
          </w:r>
        </w:p>
      </w:tc>
      <w:tc>
        <w:tcPr>
          <w:tcW w:w="3021" w:type="dxa"/>
        </w:tcPr>
        <w:p w14:paraId="751A47E7" w14:textId="2CD295C6" w:rsidR="00556F96" w:rsidRPr="00385440" w:rsidRDefault="00556F96" w:rsidP="00414227">
          <w:pPr>
            <w:pStyle w:val="Bunntekst"/>
            <w:spacing w:after="0"/>
            <w:jc w:val="center"/>
            <w:rPr>
              <w:rFonts w:cs="Calibri"/>
              <w:sz w:val="16"/>
              <w:szCs w:val="16"/>
              <w:lang w:val="en-GB"/>
            </w:rPr>
          </w:pPr>
          <w:r>
            <w:rPr>
              <w:rFonts w:cs="Calibri"/>
              <w:sz w:val="16"/>
              <w:szCs w:val="16"/>
              <w:lang w:val="en-GB"/>
            </w:rPr>
            <w:t xml:space="preserve">Rev. </w:t>
          </w:r>
          <w:r w:rsidR="006D165F">
            <w:rPr>
              <w:rFonts w:cs="Calibri"/>
              <w:sz w:val="16"/>
              <w:szCs w:val="16"/>
              <w:lang w:val="en-GB"/>
            </w:rPr>
            <w:t>0</w:t>
          </w:r>
          <w:r w:rsidR="00414227">
            <w:rPr>
              <w:rFonts w:cs="Calibri"/>
              <w:sz w:val="16"/>
              <w:szCs w:val="16"/>
              <w:lang w:val="en-GB"/>
            </w:rPr>
            <w:t>7</w:t>
          </w:r>
          <w:r>
            <w:rPr>
              <w:rFonts w:cs="Calibri"/>
              <w:sz w:val="16"/>
              <w:szCs w:val="16"/>
              <w:lang w:val="en-GB"/>
            </w:rPr>
            <w:t>.0</w:t>
          </w:r>
          <w:r w:rsidR="006D165F">
            <w:rPr>
              <w:rFonts w:cs="Calibri"/>
              <w:sz w:val="16"/>
              <w:szCs w:val="16"/>
              <w:lang w:val="en-GB"/>
            </w:rPr>
            <w:t>3</w:t>
          </w:r>
          <w:r>
            <w:rPr>
              <w:rFonts w:cs="Calibri"/>
              <w:sz w:val="16"/>
              <w:szCs w:val="16"/>
              <w:lang w:val="en-GB"/>
            </w:rPr>
            <w:t>.201</w:t>
          </w:r>
          <w:r w:rsidR="006D165F">
            <w:rPr>
              <w:rFonts w:cs="Calibri"/>
              <w:sz w:val="16"/>
              <w:szCs w:val="16"/>
              <w:lang w:val="en-GB"/>
            </w:rPr>
            <w:t>8</w:t>
          </w:r>
        </w:p>
      </w:tc>
      <w:tc>
        <w:tcPr>
          <w:tcW w:w="3598" w:type="dxa"/>
        </w:tcPr>
        <w:p w14:paraId="0C455711" w14:textId="77777777" w:rsidR="00556F96" w:rsidRPr="00385440" w:rsidRDefault="00556F96" w:rsidP="00385440">
          <w:pPr>
            <w:pStyle w:val="Bunntekst"/>
            <w:spacing w:after="0"/>
            <w:jc w:val="right"/>
            <w:rPr>
              <w:rFonts w:cs="Calibri"/>
              <w:sz w:val="16"/>
              <w:szCs w:val="16"/>
              <w:lang w:val="en-GB"/>
            </w:rPr>
          </w:pPr>
          <w:r w:rsidRPr="00385440">
            <w:rPr>
              <w:rFonts w:cs="Calibri"/>
              <w:sz w:val="16"/>
              <w:szCs w:val="16"/>
              <w:lang w:val="en-GB"/>
            </w:rPr>
            <w:t xml:space="preserve">Page </w:t>
          </w:r>
          <w:r w:rsidRPr="00385440">
            <w:rPr>
              <w:rFonts w:cs="Calibri"/>
              <w:sz w:val="16"/>
              <w:szCs w:val="16"/>
              <w:lang w:val="en-GB"/>
            </w:rPr>
            <w:fldChar w:fldCharType="begin"/>
          </w:r>
          <w:r w:rsidRPr="00385440">
            <w:rPr>
              <w:rFonts w:cs="Calibri"/>
              <w:sz w:val="16"/>
              <w:szCs w:val="16"/>
              <w:lang w:val="en-GB"/>
            </w:rPr>
            <w:instrText>PAGE  \* Arabic  \* MERGEFORMAT</w:instrText>
          </w:r>
          <w:r w:rsidRPr="00385440">
            <w:rPr>
              <w:rFonts w:cs="Calibri"/>
              <w:sz w:val="16"/>
              <w:szCs w:val="16"/>
              <w:lang w:val="en-GB"/>
            </w:rPr>
            <w:fldChar w:fldCharType="separate"/>
          </w:r>
          <w:r w:rsidR="00A71F2A">
            <w:rPr>
              <w:rFonts w:cs="Calibri"/>
              <w:noProof/>
              <w:sz w:val="16"/>
              <w:szCs w:val="16"/>
              <w:lang w:val="en-GB"/>
            </w:rPr>
            <w:t>1</w:t>
          </w:r>
          <w:r w:rsidRPr="00385440">
            <w:rPr>
              <w:rFonts w:cs="Calibri"/>
              <w:sz w:val="16"/>
              <w:szCs w:val="16"/>
              <w:lang w:val="en-GB"/>
            </w:rPr>
            <w:fldChar w:fldCharType="end"/>
          </w:r>
          <w:r w:rsidRPr="00385440">
            <w:rPr>
              <w:rFonts w:cs="Calibri"/>
              <w:sz w:val="16"/>
              <w:szCs w:val="16"/>
              <w:lang w:val="en-GB"/>
            </w:rPr>
            <w:t xml:space="preserve"> of </w:t>
          </w:r>
          <w:r w:rsidRPr="00385440">
            <w:rPr>
              <w:rFonts w:cs="Calibri"/>
              <w:sz w:val="16"/>
              <w:szCs w:val="16"/>
              <w:lang w:val="en-GB"/>
            </w:rPr>
            <w:fldChar w:fldCharType="begin"/>
          </w:r>
          <w:r w:rsidRPr="00385440">
            <w:rPr>
              <w:rFonts w:cs="Calibri"/>
              <w:sz w:val="16"/>
              <w:szCs w:val="16"/>
              <w:lang w:val="en-GB"/>
            </w:rPr>
            <w:instrText>NUMPAGES  \* Arabic  \* MERGEFORMAT</w:instrText>
          </w:r>
          <w:r w:rsidRPr="00385440">
            <w:rPr>
              <w:rFonts w:cs="Calibri"/>
              <w:sz w:val="16"/>
              <w:szCs w:val="16"/>
              <w:lang w:val="en-GB"/>
            </w:rPr>
            <w:fldChar w:fldCharType="separate"/>
          </w:r>
          <w:r w:rsidR="00A71F2A">
            <w:rPr>
              <w:rFonts w:cs="Calibri"/>
              <w:noProof/>
              <w:sz w:val="16"/>
              <w:szCs w:val="16"/>
              <w:lang w:val="en-GB"/>
            </w:rPr>
            <w:t>2</w:t>
          </w:r>
          <w:r w:rsidRPr="00385440">
            <w:rPr>
              <w:rFonts w:cs="Calibri"/>
              <w:sz w:val="16"/>
              <w:szCs w:val="16"/>
              <w:lang w:val="en-GB"/>
            </w:rPr>
            <w:fldChar w:fldCharType="end"/>
          </w:r>
        </w:p>
      </w:tc>
    </w:tr>
  </w:tbl>
  <w:p w14:paraId="6FCD094D" w14:textId="77777777" w:rsidR="00556F96" w:rsidRPr="0002193F" w:rsidRDefault="00556F96">
    <w:pPr>
      <w:pStyle w:val="Bunntekst"/>
      <w:rPr>
        <w:rFonts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7599D" w14:textId="77777777" w:rsidR="00556F96" w:rsidRDefault="00556F96" w:rsidP="00C6100E">
      <w:pPr>
        <w:spacing w:after="0" w:line="240" w:lineRule="auto"/>
      </w:pPr>
      <w:r>
        <w:separator/>
      </w:r>
    </w:p>
  </w:footnote>
  <w:footnote w:type="continuationSeparator" w:id="0">
    <w:p w14:paraId="323805E0" w14:textId="77777777" w:rsidR="00556F96" w:rsidRDefault="00556F96" w:rsidP="00C6100E">
      <w:pPr>
        <w:spacing w:after="0" w:line="240" w:lineRule="auto"/>
      </w:pPr>
      <w:r>
        <w:continuationSeparator/>
      </w:r>
    </w:p>
  </w:footnote>
  <w:footnote w:id="1">
    <w:p w14:paraId="1D4663FF" w14:textId="77777777" w:rsidR="00556F96" w:rsidRDefault="00556F96" w:rsidP="00BC0934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  <w:lang w:val="en-GB"/>
        </w:rPr>
      </w:pPr>
      <w:r>
        <w:rPr>
          <w:rStyle w:val="Fotnotereferanse"/>
        </w:rPr>
        <w:footnoteRef/>
      </w:r>
      <w:r w:rsidRPr="000F46BF">
        <w:rPr>
          <w:rFonts w:cs="Calibri"/>
          <w:sz w:val="11"/>
          <w:szCs w:val="11"/>
          <w:lang w:val="en-GB"/>
        </w:rPr>
        <w:t xml:space="preserve"> </w:t>
      </w:r>
      <w:r w:rsidRPr="000F46BF">
        <w:rPr>
          <w:rFonts w:cs="Calibri"/>
          <w:i/>
          <w:iCs/>
          <w:sz w:val="16"/>
          <w:szCs w:val="16"/>
          <w:lang w:val="en-GB"/>
        </w:rPr>
        <w:t xml:space="preserve">Shipowner </w:t>
      </w:r>
      <w:r w:rsidRPr="000F46BF">
        <w:rPr>
          <w:rFonts w:cs="Calibri"/>
          <w:sz w:val="16"/>
          <w:szCs w:val="16"/>
          <w:lang w:val="en-GB"/>
        </w:rPr>
        <w:t>means the owner of the ship or another organization or person, such as the manager, agent</w:t>
      </w:r>
      <w:r>
        <w:rPr>
          <w:rFonts w:cs="Calibri"/>
          <w:sz w:val="16"/>
          <w:szCs w:val="16"/>
          <w:lang w:val="en-GB"/>
        </w:rPr>
        <w:t xml:space="preserve"> </w:t>
      </w:r>
      <w:r w:rsidRPr="000F46BF">
        <w:rPr>
          <w:rFonts w:cs="Calibri"/>
          <w:sz w:val="16"/>
          <w:szCs w:val="16"/>
          <w:lang w:val="en-GB"/>
        </w:rPr>
        <w:t>or bareboat charterer, who has assumed the responsibility for the operation of the ship from the owner and</w:t>
      </w:r>
      <w:r>
        <w:rPr>
          <w:rFonts w:cs="Calibri"/>
          <w:sz w:val="16"/>
          <w:szCs w:val="16"/>
          <w:lang w:val="en-GB"/>
        </w:rPr>
        <w:t xml:space="preserve"> </w:t>
      </w:r>
      <w:r w:rsidRPr="000F46BF">
        <w:rPr>
          <w:rFonts w:cs="Calibri"/>
          <w:sz w:val="16"/>
          <w:szCs w:val="16"/>
          <w:lang w:val="en-GB"/>
        </w:rPr>
        <w:t>who, on assuming such responsibility, has agreed to take over the duties and responsibilities imposed on shipowners</w:t>
      </w:r>
      <w:r>
        <w:rPr>
          <w:rFonts w:cs="Calibri"/>
          <w:sz w:val="16"/>
          <w:szCs w:val="16"/>
          <w:lang w:val="en-GB"/>
        </w:rPr>
        <w:t xml:space="preserve"> </w:t>
      </w:r>
      <w:r w:rsidRPr="000F46BF">
        <w:rPr>
          <w:rFonts w:cs="Calibri"/>
          <w:sz w:val="16"/>
          <w:szCs w:val="16"/>
          <w:lang w:val="en-GB"/>
        </w:rPr>
        <w:t>in accordance with this Convention, regardless of whether any other organizations or persons fulfil certain</w:t>
      </w:r>
      <w:r>
        <w:rPr>
          <w:rFonts w:cs="Calibri"/>
          <w:sz w:val="16"/>
          <w:szCs w:val="16"/>
          <w:lang w:val="en-GB"/>
        </w:rPr>
        <w:t xml:space="preserve"> </w:t>
      </w:r>
      <w:r w:rsidRPr="000F46BF">
        <w:rPr>
          <w:rFonts w:cs="Calibri"/>
          <w:sz w:val="16"/>
          <w:szCs w:val="16"/>
          <w:lang w:val="en-GB"/>
        </w:rPr>
        <w:t>of the duties or responsibilities on behalf of the shipowner. See Article II(1)(j) of the Convention.</w:t>
      </w:r>
    </w:p>
    <w:p w14:paraId="3076E4DC" w14:textId="77777777" w:rsidR="00556F96" w:rsidRPr="00411AEF" w:rsidRDefault="00556F96" w:rsidP="00BC0934">
      <w:pPr>
        <w:autoSpaceDE w:val="0"/>
        <w:autoSpaceDN w:val="0"/>
        <w:adjustRightInd w:val="0"/>
        <w:spacing w:after="0" w:line="240" w:lineRule="auto"/>
        <w:rPr>
          <w:rFonts w:cs="Calibri"/>
          <w:sz w:val="6"/>
          <w:szCs w:val="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1B0C" w14:textId="77777777" w:rsidR="00556F96" w:rsidRDefault="00556F96" w:rsidP="00C6100E">
    <w:pPr>
      <w:jc w:val="right"/>
      <w:rPr>
        <w:i/>
        <w:noProof/>
        <w:sz w:val="18"/>
        <w:szCs w:val="18"/>
      </w:rPr>
    </w:pPr>
  </w:p>
  <w:p w14:paraId="02DE767A" w14:textId="77777777" w:rsidR="00556F96" w:rsidRPr="00444E1C" w:rsidRDefault="00556F96" w:rsidP="00C6100E">
    <w:pPr>
      <w:jc w:val="right"/>
      <w:rPr>
        <w:noProof/>
        <w:sz w:val="20"/>
        <w:szCs w:val="20"/>
      </w:rPr>
    </w:pPr>
    <w:r>
      <w:rPr>
        <w:rFonts w:cs="Calibri"/>
        <w:noProof/>
        <w:szCs w:val="24"/>
        <w:lang w:eastAsia="nb-NO"/>
      </w:rPr>
      <w:drawing>
        <wp:anchor distT="0" distB="0" distL="114300" distR="114300" simplePos="0" relativeHeight="251657728" behindDoc="0" locked="0" layoutInCell="1" allowOverlap="1" wp14:anchorId="69E29CDC" wp14:editId="35A886C1">
          <wp:simplePos x="0" y="0"/>
          <wp:positionH relativeFrom="page">
            <wp:posOffset>3529965</wp:posOffset>
          </wp:positionH>
          <wp:positionV relativeFrom="page">
            <wp:posOffset>180340</wp:posOffset>
          </wp:positionV>
          <wp:extent cx="520065" cy="919480"/>
          <wp:effectExtent l="0" t="0" r="0" b="0"/>
          <wp:wrapNone/>
          <wp:docPr id="3" name="Bilde 1" descr="Beskrivelse: Riksvåpenet (type I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Riksvåpenet (type Id)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934">
      <w:rPr>
        <w:rFonts w:cs="Calibri"/>
        <w:noProof/>
        <w:szCs w:val="24"/>
      </w:rPr>
      <w:t xml:space="preserve"> </w:t>
    </w:r>
    <w:r w:rsidRPr="008F582C">
      <w:rPr>
        <w:rFonts w:cs="Calibri"/>
        <w:noProof/>
        <w:szCs w:val="24"/>
      </w:rPr>
      <w:t>Norway</w:t>
    </w:r>
    <w:r w:rsidRPr="00444E1C">
      <w:rPr>
        <w:noProof/>
        <w:sz w:val="20"/>
        <w:szCs w:val="20"/>
      </w:rPr>
      <w:t xml:space="preserve"> </w:t>
    </w:r>
  </w:p>
  <w:p w14:paraId="2B73D501" w14:textId="77777777" w:rsidR="00556F96" w:rsidRPr="00C6100E" w:rsidRDefault="00556F96" w:rsidP="00BC0934">
    <w:pPr>
      <w:rPr>
        <w:noProof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cumentProtection w:edit="forms" w:enforcement="1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21"/>
    <w:rsid w:val="0001273B"/>
    <w:rsid w:val="00012C6A"/>
    <w:rsid w:val="0002193F"/>
    <w:rsid w:val="000407E4"/>
    <w:rsid w:val="00040DE9"/>
    <w:rsid w:val="00063BF0"/>
    <w:rsid w:val="00080D5E"/>
    <w:rsid w:val="000B4C77"/>
    <w:rsid w:val="000E6D6E"/>
    <w:rsid w:val="000F3DE1"/>
    <w:rsid w:val="000F431E"/>
    <w:rsid w:val="000F46BF"/>
    <w:rsid w:val="0011382A"/>
    <w:rsid w:val="001F68A8"/>
    <w:rsid w:val="00200976"/>
    <w:rsid w:val="00253EAC"/>
    <w:rsid w:val="002E5C5B"/>
    <w:rsid w:val="00310614"/>
    <w:rsid w:val="003420A1"/>
    <w:rsid w:val="00385440"/>
    <w:rsid w:val="003C5DC6"/>
    <w:rsid w:val="00400DA7"/>
    <w:rsid w:val="00411AEF"/>
    <w:rsid w:val="00414227"/>
    <w:rsid w:val="004445D3"/>
    <w:rsid w:val="00444E1C"/>
    <w:rsid w:val="00462239"/>
    <w:rsid w:val="00465264"/>
    <w:rsid w:val="004C6FDA"/>
    <w:rsid w:val="004E6029"/>
    <w:rsid w:val="0052289A"/>
    <w:rsid w:val="005237B5"/>
    <w:rsid w:val="0055458B"/>
    <w:rsid w:val="00556152"/>
    <w:rsid w:val="00556F96"/>
    <w:rsid w:val="00582F6C"/>
    <w:rsid w:val="00583D40"/>
    <w:rsid w:val="005A5CDC"/>
    <w:rsid w:val="005B6B04"/>
    <w:rsid w:val="005C6AEB"/>
    <w:rsid w:val="005D13B3"/>
    <w:rsid w:val="00614A4A"/>
    <w:rsid w:val="00621E1C"/>
    <w:rsid w:val="006335AA"/>
    <w:rsid w:val="006D165F"/>
    <w:rsid w:val="00700BAD"/>
    <w:rsid w:val="00706DF0"/>
    <w:rsid w:val="00724F3E"/>
    <w:rsid w:val="0073112B"/>
    <w:rsid w:val="00731BF5"/>
    <w:rsid w:val="00734480"/>
    <w:rsid w:val="0074114A"/>
    <w:rsid w:val="0074257C"/>
    <w:rsid w:val="00747E9E"/>
    <w:rsid w:val="00753BE1"/>
    <w:rsid w:val="007C0F3F"/>
    <w:rsid w:val="0081311A"/>
    <w:rsid w:val="008220E8"/>
    <w:rsid w:val="00841221"/>
    <w:rsid w:val="00866DD4"/>
    <w:rsid w:val="0088576F"/>
    <w:rsid w:val="008A3071"/>
    <w:rsid w:val="008B0036"/>
    <w:rsid w:val="008F499C"/>
    <w:rsid w:val="00945C9D"/>
    <w:rsid w:val="00976481"/>
    <w:rsid w:val="0097659F"/>
    <w:rsid w:val="00976B62"/>
    <w:rsid w:val="009D4311"/>
    <w:rsid w:val="009E0E99"/>
    <w:rsid w:val="00A05D40"/>
    <w:rsid w:val="00A25D13"/>
    <w:rsid w:val="00A7127C"/>
    <w:rsid w:val="00A71F2A"/>
    <w:rsid w:val="00A82C71"/>
    <w:rsid w:val="00AA72AD"/>
    <w:rsid w:val="00AC036B"/>
    <w:rsid w:val="00AC61BA"/>
    <w:rsid w:val="00AD01E6"/>
    <w:rsid w:val="00B42B40"/>
    <w:rsid w:val="00B83115"/>
    <w:rsid w:val="00B907AF"/>
    <w:rsid w:val="00B90D37"/>
    <w:rsid w:val="00BB5982"/>
    <w:rsid w:val="00BC0934"/>
    <w:rsid w:val="00BD6761"/>
    <w:rsid w:val="00BE7244"/>
    <w:rsid w:val="00C22F75"/>
    <w:rsid w:val="00C25FCE"/>
    <w:rsid w:val="00C4531C"/>
    <w:rsid w:val="00C4736F"/>
    <w:rsid w:val="00C6100E"/>
    <w:rsid w:val="00C912BE"/>
    <w:rsid w:val="00CC1756"/>
    <w:rsid w:val="00D36321"/>
    <w:rsid w:val="00D960E0"/>
    <w:rsid w:val="00DD73E7"/>
    <w:rsid w:val="00E3421A"/>
    <w:rsid w:val="00E44F22"/>
    <w:rsid w:val="00EB6456"/>
    <w:rsid w:val="00EE6ADC"/>
    <w:rsid w:val="00F11AEB"/>
    <w:rsid w:val="00F252A7"/>
    <w:rsid w:val="00F865BF"/>
    <w:rsid w:val="00FC1633"/>
    <w:rsid w:val="00FD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0B6ABA2E"/>
  <w15:chartTrackingRefBased/>
  <w15:docId w15:val="{41113873-36EB-4AE1-BC90-5A9B77D1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2A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0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C610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610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C6100E"/>
    <w:rPr>
      <w:sz w:val="22"/>
      <w:szCs w:val="22"/>
      <w:lang w:eastAsia="en-US"/>
    </w:rPr>
  </w:style>
  <w:style w:type="table" w:styleId="Tabellrutenett">
    <w:name w:val="Table Grid"/>
    <w:basedOn w:val="Vanligtabell"/>
    <w:uiPriority w:val="59"/>
    <w:rsid w:val="00C6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0F46BF"/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0F46BF"/>
    <w:rPr>
      <w:lang w:eastAsia="en-US"/>
    </w:rPr>
  </w:style>
  <w:style w:type="character" w:styleId="Fotnotereferanse">
    <w:name w:val="footnote reference"/>
    <w:uiPriority w:val="99"/>
    <w:semiHidden/>
    <w:unhideWhenUsed/>
    <w:rsid w:val="000F46BF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25D13"/>
    <w:rPr>
      <w:rFonts w:ascii="Tahoma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E6AD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6AD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E6ADC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6AD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6AD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36F8-3698-48F7-BD02-F578C230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KS-0207-3%20Declaration%20of%20Maritime%20Labour%20Compliance-%20Part%20II%20ENG.dotx</Template>
  <TotalTime>0</TotalTime>
  <Pages>2</Pages>
  <Words>488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Sjøfartsdirektoratet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Øye Isaksen</dc:creator>
  <cp:keywords/>
  <cp:lastModifiedBy>Linda Pettersen</cp:lastModifiedBy>
  <cp:revision>2</cp:revision>
  <cp:lastPrinted>2019-07-11T11:15:00Z</cp:lastPrinted>
  <dcterms:created xsi:type="dcterms:W3CDTF">2019-07-11T11:35:00Z</dcterms:created>
  <dcterms:modified xsi:type="dcterms:W3CDTF">2019-07-11T11:35:00Z</dcterms:modified>
</cp:coreProperties>
</file>